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D1C7F" w14:textId="693DA458" w:rsidR="00D73CB9" w:rsidRPr="00515A9A" w:rsidRDefault="009C10D9" w:rsidP="00D73CB9">
      <w:pPr>
        <w:jc w:val="center"/>
        <w:rPr>
          <w:rFonts w:ascii="Niconne" w:hAnsi="Niconne" w:cs="Poppins"/>
          <w:color w:val="0070C0"/>
          <w:sz w:val="52"/>
        </w:rPr>
      </w:pPr>
      <w:r w:rsidRPr="00515A9A">
        <w:rPr>
          <w:rFonts w:ascii="Niconne" w:hAnsi="Niconne" w:cs="Poppins"/>
          <w:color w:val="0070C0"/>
          <w:sz w:val="52"/>
        </w:rPr>
        <w:t>Wedding Speeches Made Easy!</w:t>
      </w:r>
    </w:p>
    <w:p w14:paraId="7CD6A333" w14:textId="513FD68F" w:rsidR="00AC3379" w:rsidRPr="00515A9A" w:rsidRDefault="00AC3379" w:rsidP="00D73CB9">
      <w:pPr>
        <w:jc w:val="center"/>
        <w:rPr>
          <w:rFonts w:ascii="Poppins" w:hAnsi="Poppins" w:cs="Poppins"/>
          <w:sz w:val="22"/>
        </w:rPr>
      </w:pPr>
      <w:bookmarkStart w:id="0" w:name="_GoBack"/>
      <w:bookmarkEnd w:id="0"/>
    </w:p>
    <w:p w14:paraId="3A13572E" w14:textId="01BFCA28" w:rsidR="00D73CB9" w:rsidRPr="00242A23" w:rsidRDefault="00AC3379">
      <w:pPr>
        <w:rPr>
          <w:rFonts w:ascii="Poppins" w:hAnsi="Poppins" w:cs="Poppins"/>
          <w:sz w:val="22"/>
        </w:rPr>
      </w:pPr>
      <w:r w:rsidRPr="00242A23">
        <w:rPr>
          <w:rFonts w:ascii="Poppins" w:hAnsi="Poppins" w:cs="Poppins"/>
          <w:sz w:val="22"/>
        </w:rPr>
        <w:t>Nervous about having to</w:t>
      </w:r>
      <w:r w:rsidR="009236F9" w:rsidRPr="00242A23">
        <w:rPr>
          <w:rFonts w:ascii="Poppins" w:hAnsi="Poppins" w:cs="Poppins"/>
          <w:sz w:val="22"/>
        </w:rPr>
        <w:t xml:space="preserve"> speak at your friends’ wedding and not sure where to start?   Don’t worry!  We’ve created a guide to help you nail your wedding speech confidently and easily!</w:t>
      </w:r>
    </w:p>
    <w:p w14:paraId="35BB1090" w14:textId="5F9F3288" w:rsidR="00242A23" w:rsidRPr="00242A23" w:rsidRDefault="00242A23">
      <w:pPr>
        <w:rPr>
          <w:rFonts w:ascii="Poppins" w:hAnsi="Poppins" w:cs="Poppins"/>
        </w:rPr>
      </w:pPr>
      <w:r w:rsidRPr="00242A23">
        <w:rPr>
          <w:rFonts w:ascii="Poppins" w:hAnsi="Poppins" w:cs="Poppins"/>
        </w:rPr>
        <w:t xml:space="preserve">***Bonus*** Check out our instructions on creating a </w:t>
      </w:r>
      <w:r w:rsidR="00D07DCB">
        <w:rPr>
          <w:rFonts w:ascii="Poppins" w:hAnsi="Poppins" w:cs="Poppins"/>
        </w:rPr>
        <w:t>mini booklet</w:t>
      </w:r>
      <w:r w:rsidRPr="00242A23">
        <w:rPr>
          <w:rFonts w:ascii="Poppins" w:hAnsi="Poppins" w:cs="Poppins"/>
        </w:rPr>
        <w:t xml:space="preserve"> of your speech at the end! </w:t>
      </w:r>
    </w:p>
    <w:p w14:paraId="1AA36AE7" w14:textId="6406BE80" w:rsidR="009236F9" w:rsidRPr="009236F9" w:rsidRDefault="009C10D9">
      <w:pPr>
        <w:rPr>
          <w:rFonts w:ascii="Poppins" w:hAnsi="Poppins" w:cs="Poppins"/>
          <w:b/>
          <w:color w:val="767171" w:themeColor="background2" w:themeShade="80"/>
          <w:sz w:val="44"/>
        </w:rPr>
      </w:pPr>
      <w:r w:rsidRPr="009236F9">
        <w:rPr>
          <w:rFonts w:ascii="Niconne" w:hAnsi="Niconne" w:cs="Poppins"/>
          <w:b/>
          <w:color w:val="767171" w:themeColor="background2" w:themeShade="80"/>
          <w:sz w:val="44"/>
        </w:rPr>
        <w:t>Part</w:t>
      </w:r>
      <w:r w:rsidR="009236F9">
        <w:rPr>
          <w:rFonts w:ascii="Niconne" w:hAnsi="Niconne" w:cs="Poppins"/>
          <w:b/>
          <w:color w:val="767171" w:themeColor="background2" w:themeShade="80"/>
          <w:sz w:val="44"/>
        </w:rPr>
        <w:t xml:space="preserve"> 1: Answer these questions</w:t>
      </w:r>
    </w:p>
    <w:p w14:paraId="5D2DC2FA" w14:textId="71C713CE" w:rsidR="00441B58" w:rsidRPr="009236F9" w:rsidRDefault="009C10D9">
      <w:pPr>
        <w:rPr>
          <w:rFonts w:ascii="Poppins" w:hAnsi="Poppins" w:cs="Poppins"/>
          <w:b/>
          <w:color w:val="767171" w:themeColor="background2" w:themeShade="80"/>
          <w:sz w:val="28"/>
        </w:rPr>
      </w:pPr>
      <w:r w:rsidRPr="009236F9">
        <w:rPr>
          <w:rFonts w:ascii="Poppins" w:hAnsi="Poppins" w:cs="Poppins"/>
          <w:b/>
          <w:color w:val="767171" w:themeColor="background2" w:themeShade="80"/>
        </w:rPr>
        <w:t>You will r</w:t>
      </w:r>
      <w:r w:rsidR="00444D7F" w:rsidRPr="009236F9">
        <w:rPr>
          <w:rFonts w:ascii="Poppins" w:hAnsi="Poppins" w:cs="Poppins"/>
          <w:b/>
          <w:color w:val="767171" w:themeColor="background2" w:themeShade="80"/>
        </w:rPr>
        <w:t>efer to these to write out your speech on page two.</w:t>
      </w:r>
    </w:p>
    <w:p w14:paraId="22504E57" w14:textId="1D8639A6" w:rsidR="009C10D9" w:rsidRPr="009236F9" w:rsidRDefault="009C10D9">
      <w:pPr>
        <w:pStyle w:val="Question"/>
        <w:rPr>
          <w:rFonts w:ascii="Poppins" w:hAnsi="Poppins" w:cs="Poppins"/>
        </w:rPr>
      </w:pPr>
      <w:r w:rsidRPr="009236F9">
        <w:rPr>
          <w:rFonts w:ascii="Poppins" w:hAnsi="Poppins" w:cs="Poppins"/>
        </w:rPr>
        <w:t>How long have you known the bride/groom?</w:t>
      </w:r>
    </w:p>
    <w:p w14:paraId="415E4C01" w14:textId="3685B75A" w:rsidR="009C10D9" w:rsidRPr="009236F9" w:rsidRDefault="009C10D9">
      <w:pPr>
        <w:pStyle w:val="Question"/>
        <w:rPr>
          <w:rFonts w:ascii="Poppins" w:hAnsi="Poppins" w:cs="Poppins"/>
        </w:rPr>
      </w:pPr>
      <w:r w:rsidRPr="009236F9">
        <w:rPr>
          <w:rFonts w:ascii="Poppins" w:hAnsi="Poppins" w:cs="Poppins"/>
        </w:rPr>
        <w:t>What’s your story? Brief history of how you and bride/groom became best friends.</w:t>
      </w:r>
    </w:p>
    <w:p w14:paraId="3F9DE20A" w14:textId="2AA85F98" w:rsidR="00441B58" w:rsidRPr="009236F9" w:rsidRDefault="00444D7F">
      <w:pPr>
        <w:pStyle w:val="Question"/>
        <w:rPr>
          <w:rFonts w:ascii="Poppins" w:hAnsi="Poppins" w:cs="Poppins"/>
        </w:rPr>
      </w:pPr>
      <w:r w:rsidRPr="009236F9">
        <w:rPr>
          <w:rFonts w:ascii="Poppins" w:hAnsi="Poppins" w:cs="Poppins"/>
        </w:rPr>
        <w:t>When</w:t>
      </w:r>
      <w:r w:rsidR="009C10D9" w:rsidRPr="009236F9">
        <w:rPr>
          <w:rFonts w:ascii="Poppins" w:hAnsi="Poppins" w:cs="Poppins"/>
        </w:rPr>
        <w:t xml:space="preserve"> and how</w:t>
      </w:r>
      <w:r w:rsidRPr="009236F9">
        <w:rPr>
          <w:rFonts w:ascii="Poppins" w:hAnsi="Poppins" w:cs="Poppins"/>
        </w:rPr>
        <w:t xml:space="preserve"> did </w:t>
      </w:r>
      <w:r w:rsidR="009C10D9" w:rsidRPr="009236F9">
        <w:rPr>
          <w:rFonts w:ascii="Poppins" w:hAnsi="Poppins" w:cs="Poppins"/>
        </w:rPr>
        <w:t>he/she</w:t>
      </w:r>
      <w:r w:rsidRPr="009236F9">
        <w:rPr>
          <w:rFonts w:ascii="Poppins" w:hAnsi="Poppins" w:cs="Poppins"/>
        </w:rPr>
        <w:t xml:space="preserve"> tell you about </w:t>
      </w:r>
      <w:r w:rsidR="009C10D9" w:rsidRPr="009236F9">
        <w:rPr>
          <w:rFonts w:ascii="Poppins" w:hAnsi="Poppins" w:cs="Poppins"/>
        </w:rPr>
        <w:t>his/her</w:t>
      </w:r>
      <w:r w:rsidRPr="009236F9">
        <w:rPr>
          <w:rFonts w:ascii="Poppins" w:hAnsi="Poppins" w:cs="Poppins"/>
        </w:rPr>
        <w:t xml:space="preserve"> partne</w:t>
      </w:r>
      <w:r w:rsidR="009C10D9" w:rsidRPr="009236F9">
        <w:rPr>
          <w:rFonts w:ascii="Poppins" w:hAnsi="Poppins" w:cs="Poppins"/>
        </w:rPr>
        <w:t>r?</w:t>
      </w:r>
    </w:p>
    <w:p w14:paraId="186816E0" w14:textId="53FF6F0E" w:rsidR="009C10D9" w:rsidRPr="009236F9" w:rsidRDefault="009C10D9">
      <w:pPr>
        <w:pStyle w:val="Question"/>
        <w:rPr>
          <w:rFonts w:ascii="Poppins" w:hAnsi="Poppins" w:cs="Poppins"/>
          <w:u w:val="single"/>
        </w:rPr>
      </w:pPr>
      <w:r w:rsidRPr="009236F9">
        <w:rPr>
          <w:rFonts w:ascii="Poppins" w:hAnsi="Poppins" w:cs="Poppins"/>
        </w:rPr>
        <w:t>When did you know they were</w:t>
      </w:r>
      <w:r w:rsidRPr="009236F9">
        <w:rPr>
          <w:rFonts w:ascii="Poppins" w:hAnsi="Poppins" w:cs="Poppins"/>
        </w:rPr>
        <w:t xml:space="preserve"> meant to be together forever?</w:t>
      </w:r>
    </w:p>
    <w:p w14:paraId="397837BF" w14:textId="77777777" w:rsidR="009C10D9" w:rsidRPr="009236F9" w:rsidRDefault="00444D7F">
      <w:pPr>
        <w:pStyle w:val="Question"/>
        <w:rPr>
          <w:rFonts w:ascii="Poppins" w:hAnsi="Poppins" w:cs="Poppins"/>
        </w:rPr>
      </w:pPr>
      <w:r w:rsidRPr="009236F9">
        <w:rPr>
          <w:rFonts w:ascii="Poppins" w:hAnsi="Poppins" w:cs="Poppins"/>
        </w:rPr>
        <w:t>What do you love most about the couple as individuals, and as a couple?</w:t>
      </w:r>
    </w:p>
    <w:p w14:paraId="2406B448" w14:textId="09544FAB" w:rsidR="00441B58" w:rsidRPr="009236F9" w:rsidRDefault="009C10D9">
      <w:pPr>
        <w:pStyle w:val="Question"/>
        <w:rPr>
          <w:rFonts w:ascii="Poppins" w:hAnsi="Poppins" w:cs="Poppins"/>
          <w:u w:val="single"/>
        </w:rPr>
      </w:pPr>
      <w:r w:rsidRPr="009236F9">
        <w:rPr>
          <w:rFonts w:ascii="Poppins" w:hAnsi="Poppins" w:cs="Poppins"/>
        </w:rPr>
        <w:t>W</w:t>
      </w:r>
      <w:r w:rsidR="00444D7F" w:rsidRPr="009236F9">
        <w:rPr>
          <w:rFonts w:ascii="Poppins" w:hAnsi="Poppins" w:cs="Poppins"/>
        </w:rPr>
        <w:t xml:space="preserve">hat does their friendship mean to you? </w:t>
      </w:r>
    </w:p>
    <w:p w14:paraId="303EE1A2" w14:textId="028115F6" w:rsidR="00441B58" w:rsidRPr="009236F9" w:rsidRDefault="00444D7F">
      <w:pPr>
        <w:pStyle w:val="Question"/>
        <w:rPr>
          <w:rFonts w:ascii="Poppins" w:hAnsi="Poppins" w:cs="Poppins"/>
          <w:u w:val="single"/>
        </w:rPr>
      </w:pPr>
      <w:r w:rsidRPr="009236F9">
        <w:rPr>
          <w:rFonts w:ascii="Poppins" w:hAnsi="Poppins" w:cs="Poppins"/>
        </w:rPr>
        <w:t xml:space="preserve">What are five words that come to mind when you think about them? </w:t>
      </w:r>
    </w:p>
    <w:p w14:paraId="7762D585" w14:textId="3E6F284F" w:rsidR="00441B58" w:rsidRPr="009236F9" w:rsidRDefault="00444D7F">
      <w:pPr>
        <w:pStyle w:val="Question"/>
        <w:rPr>
          <w:rFonts w:ascii="Poppins" w:hAnsi="Poppins" w:cs="Poppins"/>
          <w:u w:val="single"/>
        </w:rPr>
      </w:pPr>
      <w:r w:rsidRPr="009236F9">
        <w:rPr>
          <w:rFonts w:ascii="Poppins" w:hAnsi="Poppins" w:cs="Poppins"/>
        </w:rPr>
        <w:t xml:space="preserve">Is there a classic story that </w:t>
      </w:r>
      <w:r w:rsidR="009C10D9" w:rsidRPr="009236F9">
        <w:rPr>
          <w:rFonts w:ascii="Poppins" w:hAnsi="Poppins" w:cs="Poppins"/>
        </w:rPr>
        <w:t>represents your favorite time with</w:t>
      </w:r>
      <w:r w:rsidRPr="009236F9">
        <w:rPr>
          <w:rFonts w:ascii="Poppins" w:hAnsi="Poppins" w:cs="Poppins"/>
        </w:rPr>
        <w:t xml:space="preserve"> them</w:t>
      </w:r>
      <w:r w:rsidR="009C10D9" w:rsidRPr="009236F9">
        <w:rPr>
          <w:rFonts w:ascii="Poppins" w:hAnsi="Poppins" w:cs="Poppins"/>
        </w:rPr>
        <w:t xml:space="preserve"> or your friendship?</w:t>
      </w:r>
      <w:r w:rsidRPr="009236F9">
        <w:rPr>
          <w:rFonts w:ascii="Poppins" w:hAnsi="Poppins" w:cs="Poppins"/>
        </w:rPr>
        <w:t xml:space="preserve"> </w:t>
      </w:r>
    </w:p>
    <w:p w14:paraId="25A64F12" w14:textId="468B7B97" w:rsidR="00441B58" w:rsidRPr="009236F9" w:rsidRDefault="00444D7F">
      <w:pPr>
        <w:pStyle w:val="Question"/>
        <w:rPr>
          <w:rFonts w:ascii="Poppins" w:hAnsi="Poppins" w:cs="Poppins"/>
          <w:u w:val="single"/>
        </w:rPr>
      </w:pPr>
      <w:r w:rsidRPr="009236F9">
        <w:rPr>
          <w:rFonts w:ascii="Poppins" w:hAnsi="Poppins" w:cs="Poppins"/>
        </w:rPr>
        <w:t xml:space="preserve">Where do you see yourselves and your friendship in ten years? </w:t>
      </w:r>
    </w:p>
    <w:p w14:paraId="178F8609" w14:textId="7815BECA" w:rsidR="00D73CB9" w:rsidRPr="009236F9" w:rsidRDefault="00D73CB9">
      <w:pPr>
        <w:pStyle w:val="Question"/>
        <w:rPr>
          <w:rFonts w:ascii="Poppins" w:hAnsi="Poppins" w:cs="Poppins"/>
          <w:u w:val="single"/>
        </w:rPr>
      </w:pPr>
    </w:p>
    <w:p w14:paraId="2EDBB77C" w14:textId="0AC0BF23" w:rsidR="00D73CB9" w:rsidRPr="009236F9" w:rsidRDefault="00CD2E31" w:rsidP="00D73CB9">
      <w:pPr>
        <w:pStyle w:val="Heading1"/>
        <w:ind w:right="144"/>
        <w:rPr>
          <w:rFonts w:ascii="Poppins" w:hAnsi="Poppins" w:cs="Poppins"/>
          <w:b/>
          <w:color w:val="F9C1A6" w:themeColor="accent3" w:themeTint="66"/>
        </w:rPr>
      </w:pPr>
      <w:r w:rsidRPr="009236F9">
        <w:rPr>
          <w:rFonts w:ascii="Poppins" w:hAnsi="Poppins" w:cs="Poppins"/>
          <w:b/>
          <w:color w:val="F9C1A6" w:themeColor="accent3" w:themeTint="66"/>
        </w:rPr>
        <w:t>Be Sure:</w:t>
      </w:r>
    </w:p>
    <w:p w14:paraId="48CB3A4E" w14:textId="77777777" w:rsidR="00CD2E31" w:rsidRPr="009236F9" w:rsidRDefault="00CD2E31" w:rsidP="00D73CB9">
      <w:pPr>
        <w:pStyle w:val="ListBullet"/>
        <w:rPr>
          <w:rFonts w:ascii="Poppins" w:hAnsi="Poppins" w:cs="Poppins"/>
        </w:rPr>
      </w:pPr>
      <w:r w:rsidRPr="009236F9">
        <w:rPr>
          <w:rFonts w:ascii="Poppins" w:hAnsi="Poppins" w:cs="Poppins"/>
        </w:rPr>
        <w:t>T</w:t>
      </w:r>
      <w:r w:rsidR="00D73CB9" w:rsidRPr="009236F9">
        <w:rPr>
          <w:rFonts w:ascii="Poppins" w:hAnsi="Poppins" w:cs="Poppins"/>
        </w:rPr>
        <w:t>o introduce yourself</w:t>
      </w:r>
      <w:r w:rsidRPr="009236F9">
        <w:rPr>
          <w:rFonts w:ascii="Poppins" w:hAnsi="Poppins" w:cs="Poppins"/>
        </w:rPr>
        <w:t xml:space="preserve"> and state </w:t>
      </w:r>
      <w:r w:rsidR="00D73CB9" w:rsidRPr="009236F9">
        <w:rPr>
          <w:rFonts w:ascii="Poppins" w:hAnsi="Poppins" w:cs="Poppins"/>
        </w:rPr>
        <w:t>your relation to the couple.</w:t>
      </w:r>
      <w:r w:rsidRPr="009236F9">
        <w:rPr>
          <w:rFonts w:ascii="Poppins" w:hAnsi="Poppins" w:cs="Poppins"/>
        </w:rPr>
        <w:t xml:space="preserve"> </w:t>
      </w:r>
    </w:p>
    <w:p w14:paraId="3A6F2333" w14:textId="0C8A26FC" w:rsidR="00CD2E31" w:rsidRPr="009236F9" w:rsidRDefault="00CD2E31" w:rsidP="00D73CB9">
      <w:pPr>
        <w:pStyle w:val="ListBullet"/>
        <w:rPr>
          <w:rFonts w:ascii="Poppins" w:hAnsi="Poppins" w:cs="Poppins"/>
        </w:rPr>
      </w:pPr>
      <w:r w:rsidRPr="009236F9">
        <w:rPr>
          <w:rFonts w:ascii="Poppins" w:hAnsi="Poppins" w:cs="Poppins"/>
        </w:rPr>
        <w:t xml:space="preserve">To </w:t>
      </w:r>
      <w:r w:rsidRPr="009236F9">
        <w:rPr>
          <w:rFonts w:ascii="Poppins" w:hAnsi="Poppins" w:cs="Poppins"/>
        </w:rPr>
        <w:t>r</w:t>
      </w:r>
      <w:r w:rsidRPr="009236F9">
        <w:rPr>
          <w:rFonts w:ascii="Poppins" w:hAnsi="Poppins" w:cs="Poppins"/>
        </w:rPr>
        <w:t>emember to congratulate th</w:t>
      </w:r>
      <w:r w:rsidRPr="009236F9">
        <w:rPr>
          <w:rFonts w:ascii="Poppins" w:hAnsi="Poppins" w:cs="Poppins"/>
        </w:rPr>
        <w:t>e bride &amp; groom and thank them for allowing you to be a part of their special day</w:t>
      </w:r>
    </w:p>
    <w:p w14:paraId="5A323ECA" w14:textId="57521C3F" w:rsidR="00CD2E31" w:rsidRPr="009236F9" w:rsidRDefault="00CD2E31" w:rsidP="00D73CB9">
      <w:pPr>
        <w:pStyle w:val="ListBullet"/>
        <w:rPr>
          <w:rFonts w:ascii="Poppins" w:hAnsi="Poppins" w:cs="Poppins"/>
        </w:rPr>
      </w:pPr>
      <w:r w:rsidRPr="009236F9">
        <w:rPr>
          <w:rFonts w:ascii="Poppins" w:hAnsi="Poppins" w:cs="Poppins"/>
        </w:rPr>
        <w:t xml:space="preserve">To </w:t>
      </w:r>
      <w:r w:rsidRPr="009236F9">
        <w:rPr>
          <w:rFonts w:ascii="Poppins" w:hAnsi="Poppins" w:cs="Poppins"/>
        </w:rPr>
        <w:t>m</w:t>
      </w:r>
      <w:r w:rsidRPr="009236F9">
        <w:rPr>
          <w:rFonts w:ascii="Poppins" w:hAnsi="Poppins" w:cs="Poppins"/>
        </w:rPr>
        <w:t>ake it mostly about the couple and less about your friendship.</w:t>
      </w:r>
    </w:p>
    <w:p w14:paraId="04EDF4D1" w14:textId="64C2050F" w:rsidR="00CD2E31" w:rsidRPr="009236F9" w:rsidRDefault="00CD2E31" w:rsidP="00CD2E31">
      <w:pPr>
        <w:pStyle w:val="ListBullet"/>
        <w:rPr>
          <w:rFonts w:ascii="Poppins" w:hAnsi="Poppins" w:cs="Poppins"/>
        </w:rPr>
      </w:pPr>
      <w:r w:rsidRPr="009236F9">
        <w:rPr>
          <w:rFonts w:ascii="Poppins" w:hAnsi="Poppins" w:cs="Poppins"/>
        </w:rPr>
        <w:t>To tell one or two stories that relate to what you love about the couple.</w:t>
      </w:r>
    </w:p>
    <w:p w14:paraId="25D9C5B0" w14:textId="13582E28" w:rsidR="00D73CB9" w:rsidRPr="009236F9" w:rsidRDefault="00CD2E31" w:rsidP="00D73CB9">
      <w:pPr>
        <w:pStyle w:val="ListBullet"/>
        <w:numPr>
          <w:ilvl w:val="0"/>
          <w:numId w:val="3"/>
        </w:numPr>
        <w:rPr>
          <w:rFonts w:ascii="Poppins" w:hAnsi="Poppins" w:cs="Poppins"/>
        </w:rPr>
      </w:pPr>
      <w:r w:rsidRPr="009236F9">
        <w:rPr>
          <w:rFonts w:ascii="Poppins" w:hAnsi="Poppins" w:cs="Poppins"/>
        </w:rPr>
        <w:t>To s</w:t>
      </w:r>
      <w:r w:rsidR="00D73CB9" w:rsidRPr="009236F9">
        <w:rPr>
          <w:rFonts w:ascii="Poppins" w:hAnsi="Poppins" w:cs="Poppins"/>
        </w:rPr>
        <w:t>peak from the heart</w:t>
      </w:r>
    </w:p>
    <w:p w14:paraId="2FE733F0" w14:textId="5138387D" w:rsidR="00D73CB9" w:rsidRPr="009236F9" w:rsidRDefault="00CD2E31" w:rsidP="00CD2E31">
      <w:pPr>
        <w:pStyle w:val="ListBullet"/>
        <w:rPr>
          <w:rFonts w:ascii="Poppins" w:hAnsi="Poppins" w:cs="Poppins"/>
        </w:rPr>
      </w:pPr>
      <w:r w:rsidRPr="009236F9">
        <w:rPr>
          <w:rFonts w:ascii="Poppins" w:hAnsi="Poppins" w:cs="Poppins"/>
        </w:rPr>
        <w:t>To choose your words thoughtfully:  stay politically correct (there will likely be many generations present)</w:t>
      </w:r>
    </w:p>
    <w:p w14:paraId="3A05045B" w14:textId="56C7E226" w:rsidR="00D73CB9" w:rsidRPr="009236F9" w:rsidRDefault="00CD2E31" w:rsidP="00CD2E31">
      <w:pPr>
        <w:pStyle w:val="ListBullet"/>
        <w:rPr>
          <w:rFonts w:ascii="Poppins" w:hAnsi="Poppins" w:cs="Poppins"/>
        </w:rPr>
      </w:pPr>
      <w:r w:rsidRPr="009236F9">
        <w:rPr>
          <w:rFonts w:ascii="Poppins" w:hAnsi="Poppins" w:cs="Poppins"/>
        </w:rPr>
        <w:t>To thank everyone who worked to pull the wedding together</w:t>
      </w:r>
    </w:p>
    <w:p w14:paraId="07A15656" w14:textId="48ACC454" w:rsidR="009D1777" w:rsidRPr="009236F9" w:rsidRDefault="009D1777" w:rsidP="009D1777">
      <w:pPr>
        <w:pStyle w:val="ListBullet"/>
        <w:rPr>
          <w:rFonts w:ascii="Poppins" w:hAnsi="Poppins" w:cs="Poppins"/>
        </w:rPr>
      </w:pPr>
      <w:r w:rsidRPr="009236F9">
        <w:rPr>
          <w:rFonts w:ascii="Poppins" w:hAnsi="Poppins" w:cs="Poppins"/>
        </w:rPr>
        <w:t>T</w:t>
      </w:r>
      <w:r w:rsidRPr="009236F9">
        <w:rPr>
          <w:rFonts w:ascii="Poppins" w:hAnsi="Poppins" w:cs="Poppins"/>
        </w:rPr>
        <w:t>o end the toast on a positive and optimistic note.</w:t>
      </w:r>
    </w:p>
    <w:p w14:paraId="3A3D32AB" w14:textId="58CD9F2A" w:rsidR="00D73CB9" w:rsidRPr="009236F9" w:rsidRDefault="00D73CB9">
      <w:pPr>
        <w:pStyle w:val="Question"/>
        <w:rPr>
          <w:rFonts w:ascii="Poppins" w:hAnsi="Poppins" w:cs="Poppins"/>
          <w:u w:val="single"/>
        </w:rPr>
      </w:pPr>
    </w:p>
    <w:p w14:paraId="3EB94CEB" w14:textId="4FF79315" w:rsidR="00D73CB9" w:rsidRPr="00515A9A" w:rsidRDefault="00CD2E31" w:rsidP="00D73CB9">
      <w:pPr>
        <w:pStyle w:val="Heading1"/>
        <w:rPr>
          <w:rFonts w:ascii="Poppins" w:hAnsi="Poppins" w:cs="Poppins"/>
          <w:b/>
          <w:color w:val="B5CDE7" w:themeColor="text2" w:themeTint="66"/>
        </w:rPr>
      </w:pPr>
      <w:r w:rsidRPr="00515A9A">
        <w:rPr>
          <w:rFonts w:ascii="Poppins" w:hAnsi="Poppins" w:cs="Poppins"/>
          <w:b/>
          <w:color w:val="B5CDE7" w:themeColor="text2" w:themeTint="66"/>
        </w:rPr>
        <w:t xml:space="preserve">Do Not: </w:t>
      </w:r>
    </w:p>
    <w:p w14:paraId="65C8ADBC" w14:textId="2F666660" w:rsidR="00D73CB9" w:rsidRPr="009236F9" w:rsidRDefault="009D1777" w:rsidP="00D73CB9">
      <w:pPr>
        <w:pStyle w:val="ListBullet"/>
        <w:rPr>
          <w:rFonts w:ascii="Poppins" w:hAnsi="Poppins" w:cs="Poppins"/>
        </w:rPr>
      </w:pPr>
      <w:r w:rsidRPr="009236F9">
        <w:rPr>
          <w:rFonts w:ascii="Poppins" w:hAnsi="Poppins" w:cs="Poppins"/>
        </w:rPr>
        <w:t>Make your speech a competition. Everyone is there because they know the bride and groom.</w:t>
      </w:r>
    </w:p>
    <w:p w14:paraId="06723FA1" w14:textId="501E0D62" w:rsidR="009D1777" w:rsidRPr="009236F9" w:rsidRDefault="009D1777" w:rsidP="00D73CB9">
      <w:pPr>
        <w:pStyle w:val="ListBullet"/>
        <w:rPr>
          <w:rFonts w:ascii="Poppins" w:hAnsi="Poppins" w:cs="Poppins"/>
        </w:rPr>
      </w:pPr>
      <w:r w:rsidRPr="009236F9">
        <w:rPr>
          <w:rFonts w:ascii="Poppins" w:hAnsi="Poppins" w:cs="Poppins"/>
        </w:rPr>
        <w:t xml:space="preserve">Try too hard to be funny or be afraid to be serious/sentimental  Just be sincere and be yourself. </w:t>
      </w:r>
    </w:p>
    <w:p w14:paraId="787098D5" w14:textId="3D6A503F" w:rsidR="009D1777" w:rsidRPr="009236F9" w:rsidRDefault="009D1777" w:rsidP="00D73CB9">
      <w:pPr>
        <w:pStyle w:val="ListBullet"/>
        <w:rPr>
          <w:rFonts w:ascii="Poppins" w:hAnsi="Poppins" w:cs="Poppins"/>
        </w:rPr>
      </w:pPr>
      <w:r w:rsidRPr="009236F9">
        <w:rPr>
          <w:rFonts w:ascii="Poppins" w:hAnsi="Poppins" w:cs="Poppins"/>
        </w:rPr>
        <w:t xml:space="preserve">Be afraid to be serious and/or sentimental.  </w:t>
      </w:r>
    </w:p>
    <w:p w14:paraId="78F7B8D4" w14:textId="6760460A" w:rsidR="009D1777" w:rsidRPr="009236F9" w:rsidRDefault="009D1777" w:rsidP="00D73CB9">
      <w:pPr>
        <w:pStyle w:val="ListBullet"/>
        <w:rPr>
          <w:rFonts w:ascii="Poppins" w:hAnsi="Poppins" w:cs="Poppins"/>
        </w:rPr>
      </w:pPr>
      <w:r w:rsidRPr="009236F9">
        <w:rPr>
          <w:rFonts w:ascii="Poppins" w:hAnsi="Poppins" w:cs="Poppins"/>
        </w:rPr>
        <w:t>Ramble on forever.  Shoot for about 5 minutes.</w:t>
      </w:r>
    </w:p>
    <w:p w14:paraId="736BECC9" w14:textId="1B52C07F" w:rsidR="009D1777" w:rsidRPr="009236F9" w:rsidRDefault="009D1777" w:rsidP="00D73CB9">
      <w:pPr>
        <w:pStyle w:val="ListBullet"/>
        <w:rPr>
          <w:rFonts w:ascii="Poppins" w:hAnsi="Poppins" w:cs="Poppins"/>
        </w:rPr>
      </w:pPr>
      <w:r w:rsidRPr="009236F9">
        <w:rPr>
          <w:rFonts w:ascii="Poppins" w:hAnsi="Poppins" w:cs="Poppins"/>
        </w:rPr>
        <w:t xml:space="preserve">Only tell inside jokes. </w:t>
      </w:r>
    </w:p>
    <w:p w14:paraId="783433D6" w14:textId="494635E9" w:rsidR="00441B58" w:rsidRPr="009236F9" w:rsidRDefault="00D73CB9" w:rsidP="009236F9">
      <w:pPr>
        <w:pStyle w:val="ListBullet"/>
        <w:spacing w:before="240"/>
        <w:rPr>
          <w:rFonts w:ascii="Poppins" w:hAnsi="Poppins" w:cs="Poppins"/>
        </w:rPr>
      </w:pPr>
      <w:r w:rsidRPr="009236F9">
        <w:rPr>
          <w:rFonts w:ascii="Poppins" w:hAnsi="Poppins" w:cs="Poppins"/>
        </w:rPr>
        <w:t>Forget to write the actual toast into your speech. “Let’s raise our glasses to…” (audience will raise their glasses when you do).</w:t>
      </w:r>
    </w:p>
    <w:p w14:paraId="78B23C46" w14:textId="77777777" w:rsidR="009236F9" w:rsidRDefault="009236F9">
      <w:pPr>
        <w:rPr>
          <w:rFonts w:ascii="Niconne" w:hAnsi="Niconne" w:cs="Poppins"/>
          <w:b/>
          <w:sz w:val="40"/>
        </w:rPr>
      </w:pPr>
    </w:p>
    <w:p w14:paraId="7C762107" w14:textId="77777777" w:rsidR="00515A9A" w:rsidRDefault="00515A9A">
      <w:pPr>
        <w:rPr>
          <w:rFonts w:ascii="Niconne" w:hAnsi="Niconne" w:cs="Poppins"/>
          <w:b/>
          <w:sz w:val="40"/>
        </w:rPr>
      </w:pPr>
    </w:p>
    <w:p w14:paraId="6CC63304" w14:textId="18547E18" w:rsidR="00D73CB9" w:rsidRPr="009236F9" w:rsidRDefault="009236F9">
      <w:pPr>
        <w:rPr>
          <w:rFonts w:ascii="Niconne" w:hAnsi="Niconne" w:cs="Poppins"/>
          <w:b/>
          <w:sz w:val="40"/>
        </w:rPr>
      </w:pPr>
      <w:r>
        <w:rPr>
          <w:rFonts w:ascii="Niconne" w:hAnsi="Niconne" w:cs="Poppins"/>
          <w:b/>
          <w:sz w:val="40"/>
        </w:rPr>
        <w:lastRenderedPageBreak/>
        <w:t>Part 2: The Guide</w:t>
      </w:r>
    </w:p>
    <w:p w14:paraId="005A8511" w14:textId="168BC2D0" w:rsidR="00441B58" w:rsidRPr="009236F9" w:rsidRDefault="00BD72D2">
      <w:pPr>
        <w:rPr>
          <w:rFonts w:ascii="Poppins" w:hAnsi="Poppins" w:cs="Poppins"/>
          <w:b/>
          <w:color w:val="767171" w:themeColor="background2" w:themeShade="80"/>
          <w:sz w:val="18"/>
        </w:rPr>
      </w:pPr>
      <w:r w:rsidRPr="009236F9">
        <w:rPr>
          <w:rFonts w:ascii="Poppins" w:hAnsi="Poppins" w:cs="Poppins"/>
          <w:b/>
          <w:color w:val="767171" w:themeColor="background2" w:themeShade="80"/>
          <w:sz w:val="18"/>
        </w:rPr>
        <w:t>Now it’s time to put it all together!</w:t>
      </w:r>
      <w:r w:rsidR="00444D7F" w:rsidRPr="009236F9">
        <w:rPr>
          <w:rFonts w:ascii="Poppins" w:hAnsi="Poppins" w:cs="Poppins"/>
          <w:b/>
          <w:color w:val="767171" w:themeColor="background2" w:themeShade="80"/>
          <w:sz w:val="18"/>
        </w:rPr>
        <w:t xml:space="preserve"> </w:t>
      </w:r>
      <w:r w:rsidRPr="009236F9">
        <w:rPr>
          <w:rFonts w:ascii="Poppins" w:hAnsi="Poppins" w:cs="Poppins"/>
          <w:b/>
          <w:color w:val="767171" w:themeColor="background2" w:themeShade="80"/>
          <w:sz w:val="18"/>
        </w:rPr>
        <w:t xml:space="preserve">It may help to have a photo of the couple with you while you write to help you emotionally connect with your words. </w:t>
      </w:r>
    </w:p>
    <w:p w14:paraId="0ABD5020" w14:textId="77777777" w:rsidR="009236F9" w:rsidRPr="009236F9" w:rsidRDefault="009236F9">
      <w:pPr>
        <w:rPr>
          <w:rFonts w:ascii="Poppins" w:hAnsi="Poppins" w:cs="Poppins"/>
          <w:sz w:val="18"/>
        </w:rPr>
      </w:pPr>
    </w:p>
    <w:tbl>
      <w:tblPr>
        <w:tblW w:w="5000" w:type="pct"/>
        <w:tblCellMar>
          <w:left w:w="0" w:type="dxa"/>
          <w:right w:w="0" w:type="dxa"/>
        </w:tblCellMar>
        <w:tblLook w:val="04A0" w:firstRow="1" w:lastRow="0" w:firstColumn="1" w:lastColumn="0" w:noHBand="0" w:noVBand="1"/>
        <w:tblDescription w:val="Two-column table with notes for Introduction"/>
      </w:tblPr>
      <w:tblGrid>
        <w:gridCol w:w="3600"/>
        <w:gridCol w:w="6624"/>
      </w:tblGrid>
      <w:tr w:rsidR="00441B58" w:rsidRPr="009236F9" w14:paraId="6125ADD4" w14:textId="77777777">
        <w:tc>
          <w:tcPr>
            <w:tcW w:w="3600" w:type="dxa"/>
            <w:tcMar>
              <w:right w:w="216" w:type="dxa"/>
            </w:tcMar>
            <w:vAlign w:val="center"/>
          </w:tcPr>
          <w:p w14:paraId="2BAF9E37" w14:textId="77777777" w:rsidR="00441B58" w:rsidRPr="009236F9" w:rsidRDefault="00444D7F">
            <w:pPr>
              <w:pStyle w:val="Heading2"/>
              <w:rPr>
                <w:rFonts w:ascii="Poppins" w:hAnsi="Poppins" w:cs="Poppins"/>
                <w:b/>
                <w:color w:val="F9C1A6" w:themeColor="accent3" w:themeTint="66"/>
                <w:sz w:val="28"/>
              </w:rPr>
            </w:pPr>
            <w:r w:rsidRPr="009236F9">
              <w:rPr>
                <w:rFonts w:ascii="Poppins" w:hAnsi="Poppins" w:cs="Poppins"/>
                <w:b/>
                <w:color w:val="F9C1A6" w:themeColor="accent3" w:themeTint="66"/>
                <w:sz w:val="28"/>
              </w:rPr>
              <w:t>Introduction:</w:t>
            </w:r>
          </w:p>
          <w:p w14:paraId="0B5570F0" w14:textId="13CDC52A" w:rsidR="00441B58" w:rsidRPr="009236F9" w:rsidRDefault="00444D7F">
            <w:pPr>
              <w:rPr>
                <w:rFonts w:ascii="Poppins" w:hAnsi="Poppins" w:cs="Poppins"/>
                <w:sz w:val="18"/>
              </w:rPr>
            </w:pPr>
            <w:r w:rsidRPr="009236F9">
              <w:rPr>
                <w:rFonts w:ascii="Poppins" w:hAnsi="Poppins" w:cs="Poppins"/>
                <w:sz w:val="18"/>
              </w:rPr>
              <w:t>Introduce yourself</w:t>
            </w:r>
            <w:r w:rsidR="00BD72D2" w:rsidRPr="009236F9">
              <w:rPr>
                <w:rFonts w:ascii="Poppins" w:hAnsi="Poppins" w:cs="Poppins"/>
                <w:sz w:val="18"/>
              </w:rPr>
              <w:t xml:space="preserve">: who you are, role in the wedding, thank the couple, how you know the bride/groom, include a few words </w:t>
            </w:r>
            <w:r w:rsidRPr="009236F9">
              <w:rPr>
                <w:rFonts w:ascii="Poppins" w:hAnsi="Poppins" w:cs="Poppins"/>
                <w:sz w:val="18"/>
              </w:rPr>
              <w:t>about your friend’s new spou</w:t>
            </w:r>
            <w:r w:rsidR="00BD72D2" w:rsidRPr="009236F9">
              <w:rPr>
                <w:rFonts w:ascii="Poppins" w:hAnsi="Poppins" w:cs="Poppins"/>
                <w:sz w:val="18"/>
              </w:rPr>
              <w:t>se, and how you feel about their marriage</w:t>
            </w:r>
            <w:r w:rsidRPr="009236F9">
              <w:rPr>
                <w:rFonts w:ascii="Poppins" w:hAnsi="Poppins" w:cs="Poppins"/>
                <w:sz w:val="18"/>
              </w:rPr>
              <w:t>.</w:t>
            </w:r>
          </w:p>
        </w:tc>
        <w:tc>
          <w:tcPr>
            <w:tcW w:w="6624" w:type="dxa"/>
          </w:tcPr>
          <w:tbl>
            <w:tblPr>
              <w:tblStyle w:val="WeddingToastGuide"/>
              <w:tblW w:w="5000" w:type="pct"/>
              <w:tblBorders>
                <w:bottom w:val="none" w:sz="0" w:space="0" w:color="auto"/>
                <w:insideV w:val="single" w:sz="4" w:space="0" w:color="FCB017" w:themeColor="accent4"/>
              </w:tblBorders>
              <w:tblLook w:val="04A0" w:firstRow="1" w:lastRow="0" w:firstColumn="1" w:lastColumn="0" w:noHBand="0" w:noVBand="1"/>
              <w:tblDescription w:val="Notes for Introduction"/>
            </w:tblPr>
            <w:tblGrid>
              <w:gridCol w:w="6624"/>
            </w:tblGrid>
            <w:tr w:rsidR="00BD72D2" w:rsidRPr="009236F9" w14:paraId="2E65B9F2" w14:textId="77777777" w:rsidTr="00BD72D2">
              <w:tc>
                <w:tcPr>
                  <w:tcW w:w="6499" w:type="dxa"/>
                  <w:tcBorders>
                    <w:top w:val="single" w:sz="4" w:space="0" w:color="auto"/>
                    <w:bottom w:val="single" w:sz="4" w:space="0" w:color="auto"/>
                  </w:tcBorders>
                </w:tcPr>
                <w:p w14:paraId="0374AEE2" w14:textId="77777777" w:rsidR="00BD72D2" w:rsidRPr="009236F9" w:rsidRDefault="00BD72D2" w:rsidP="00BD72D2">
                  <w:pPr>
                    <w:pStyle w:val="TableText"/>
                    <w:rPr>
                      <w:rFonts w:ascii="Poppins" w:hAnsi="Poppins" w:cs="Poppins"/>
                      <w:color w:val="F9C1A6" w:themeColor="accent3" w:themeTint="66"/>
                      <w:sz w:val="18"/>
                    </w:rPr>
                  </w:pPr>
                </w:p>
              </w:tc>
            </w:tr>
            <w:tr w:rsidR="00BD72D2" w:rsidRPr="009236F9" w14:paraId="50E5584C" w14:textId="77777777" w:rsidTr="00BD72D2">
              <w:tc>
                <w:tcPr>
                  <w:tcW w:w="6499" w:type="dxa"/>
                  <w:tcBorders>
                    <w:top w:val="single" w:sz="4" w:space="0" w:color="auto"/>
                    <w:bottom w:val="single" w:sz="4" w:space="0" w:color="auto"/>
                  </w:tcBorders>
                </w:tcPr>
                <w:p w14:paraId="0F9B38F9" w14:textId="77777777" w:rsidR="00BD72D2" w:rsidRPr="009236F9" w:rsidRDefault="00BD72D2" w:rsidP="00BD72D2">
                  <w:pPr>
                    <w:pStyle w:val="TableText"/>
                    <w:rPr>
                      <w:rFonts w:ascii="Poppins" w:hAnsi="Poppins" w:cs="Poppins"/>
                      <w:color w:val="F9C1A6" w:themeColor="accent3" w:themeTint="66"/>
                      <w:sz w:val="18"/>
                    </w:rPr>
                  </w:pPr>
                </w:p>
              </w:tc>
            </w:tr>
            <w:tr w:rsidR="00BD72D2" w:rsidRPr="009236F9" w14:paraId="0CC31ECC" w14:textId="77777777" w:rsidTr="00BD72D2">
              <w:tc>
                <w:tcPr>
                  <w:tcW w:w="6499" w:type="dxa"/>
                  <w:tcBorders>
                    <w:top w:val="single" w:sz="4" w:space="0" w:color="auto"/>
                    <w:bottom w:val="single" w:sz="4" w:space="0" w:color="auto"/>
                  </w:tcBorders>
                </w:tcPr>
                <w:p w14:paraId="097947C6" w14:textId="77777777" w:rsidR="00BD72D2" w:rsidRPr="009236F9" w:rsidRDefault="00BD72D2" w:rsidP="00BD72D2">
                  <w:pPr>
                    <w:pStyle w:val="TableText"/>
                    <w:rPr>
                      <w:rFonts w:ascii="Poppins" w:hAnsi="Poppins" w:cs="Poppins"/>
                      <w:color w:val="F9C1A6" w:themeColor="accent3" w:themeTint="66"/>
                      <w:sz w:val="18"/>
                    </w:rPr>
                  </w:pPr>
                </w:p>
              </w:tc>
            </w:tr>
            <w:tr w:rsidR="00BD72D2" w:rsidRPr="009236F9" w14:paraId="5855837A" w14:textId="77777777" w:rsidTr="00BD72D2">
              <w:tc>
                <w:tcPr>
                  <w:tcW w:w="6499" w:type="dxa"/>
                  <w:tcBorders>
                    <w:top w:val="single" w:sz="4" w:space="0" w:color="auto"/>
                    <w:bottom w:val="single" w:sz="4" w:space="0" w:color="auto"/>
                  </w:tcBorders>
                </w:tcPr>
                <w:p w14:paraId="34811D80" w14:textId="77777777" w:rsidR="00BD72D2" w:rsidRPr="009236F9" w:rsidRDefault="00BD72D2" w:rsidP="00BD72D2">
                  <w:pPr>
                    <w:pStyle w:val="TableText"/>
                    <w:rPr>
                      <w:rFonts w:ascii="Poppins" w:hAnsi="Poppins" w:cs="Poppins"/>
                      <w:color w:val="F9C1A6" w:themeColor="accent3" w:themeTint="66"/>
                      <w:sz w:val="18"/>
                    </w:rPr>
                  </w:pPr>
                </w:p>
              </w:tc>
            </w:tr>
            <w:tr w:rsidR="00BD72D2" w:rsidRPr="009236F9" w14:paraId="4F575F69" w14:textId="77777777" w:rsidTr="00BD72D2">
              <w:tc>
                <w:tcPr>
                  <w:tcW w:w="6499" w:type="dxa"/>
                  <w:tcBorders>
                    <w:top w:val="single" w:sz="4" w:space="0" w:color="auto"/>
                    <w:bottom w:val="single" w:sz="4" w:space="0" w:color="auto"/>
                  </w:tcBorders>
                </w:tcPr>
                <w:p w14:paraId="63A1C033" w14:textId="77777777" w:rsidR="00BD72D2" w:rsidRPr="009236F9" w:rsidRDefault="00BD72D2" w:rsidP="00BD72D2">
                  <w:pPr>
                    <w:pStyle w:val="TableText"/>
                    <w:rPr>
                      <w:rFonts w:ascii="Poppins" w:hAnsi="Poppins" w:cs="Poppins"/>
                      <w:color w:val="F9C1A6" w:themeColor="accent3" w:themeTint="66"/>
                      <w:sz w:val="18"/>
                    </w:rPr>
                  </w:pPr>
                </w:p>
              </w:tc>
            </w:tr>
            <w:tr w:rsidR="00BD72D2" w:rsidRPr="009236F9" w14:paraId="5FCE5476" w14:textId="77777777" w:rsidTr="00BD72D2">
              <w:tc>
                <w:tcPr>
                  <w:tcW w:w="6499" w:type="dxa"/>
                  <w:tcBorders>
                    <w:top w:val="single" w:sz="4" w:space="0" w:color="auto"/>
                    <w:bottom w:val="single" w:sz="4" w:space="0" w:color="auto"/>
                  </w:tcBorders>
                </w:tcPr>
                <w:p w14:paraId="65F414C9" w14:textId="77777777" w:rsidR="00BD72D2" w:rsidRPr="009236F9" w:rsidRDefault="00BD72D2" w:rsidP="00BD72D2">
                  <w:pPr>
                    <w:pStyle w:val="TableText"/>
                    <w:rPr>
                      <w:rFonts w:ascii="Poppins" w:hAnsi="Poppins" w:cs="Poppins"/>
                      <w:color w:val="F9C1A6" w:themeColor="accent3" w:themeTint="66"/>
                      <w:sz w:val="18"/>
                    </w:rPr>
                  </w:pPr>
                </w:p>
              </w:tc>
            </w:tr>
            <w:tr w:rsidR="00BD72D2" w:rsidRPr="009236F9" w14:paraId="36790D2B" w14:textId="77777777" w:rsidTr="00BD72D2">
              <w:tc>
                <w:tcPr>
                  <w:tcW w:w="6499" w:type="dxa"/>
                  <w:tcBorders>
                    <w:top w:val="single" w:sz="4" w:space="0" w:color="auto"/>
                    <w:bottom w:val="single" w:sz="4" w:space="0" w:color="auto"/>
                  </w:tcBorders>
                </w:tcPr>
                <w:p w14:paraId="098B0CDC" w14:textId="77777777" w:rsidR="00BD72D2" w:rsidRPr="009236F9" w:rsidRDefault="00BD72D2" w:rsidP="00BD72D2">
                  <w:pPr>
                    <w:pStyle w:val="TableText"/>
                    <w:rPr>
                      <w:rFonts w:ascii="Poppins" w:hAnsi="Poppins" w:cs="Poppins"/>
                      <w:color w:val="F9C1A6" w:themeColor="accent3" w:themeTint="66"/>
                      <w:sz w:val="18"/>
                    </w:rPr>
                  </w:pPr>
                </w:p>
              </w:tc>
            </w:tr>
            <w:tr w:rsidR="00BD72D2" w:rsidRPr="009236F9" w14:paraId="2399838B" w14:textId="77777777" w:rsidTr="00BD72D2">
              <w:tc>
                <w:tcPr>
                  <w:tcW w:w="6499" w:type="dxa"/>
                  <w:tcBorders>
                    <w:top w:val="single" w:sz="4" w:space="0" w:color="auto"/>
                  </w:tcBorders>
                </w:tcPr>
                <w:p w14:paraId="5CFAFBC4" w14:textId="77777777" w:rsidR="00BD72D2" w:rsidRPr="009236F9" w:rsidRDefault="00BD72D2" w:rsidP="00BD72D2">
                  <w:pPr>
                    <w:pStyle w:val="TableText"/>
                    <w:rPr>
                      <w:rFonts w:ascii="Poppins" w:hAnsi="Poppins" w:cs="Poppins"/>
                      <w:color w:val="F9C1A6" w:themeColor="accent3" w:themeTint="66"/>
                      <w:sz w:val="18"/>
                    </w:rPr>
                  </w:pPr>
                </w:p>
              </w:tc>
            </w:tr>
          </w:tbl>
          <w:p w14:paraId="21D41B3D" w14:textId="77777777" w:rsidR="00441B58" w:rsidRPr="009236F9" w:rsidRDefault="00441B58" w:rsidP="00BD72D2">
            <w:pPr>
              <w:pStyle w:val="Heading3"/>
              <w:rPr>
                <w:rFonts w:ascii="Poppins" w:hAnsi="Poppins" w:cs="Poppins"/>
                <w:sz w:val="28"/>
              </w:rPr>
            </w:pPr>
          </w:p>
        </w:tc>
      </w:tr>
    </w:tbl>
    <w:p w14:paraId="7D8A8078" w14:textId="77777777" w:rsidR="00441B58" w:rsidRPr="009236F9" w:rsidRDefault="00441B58">
      <w:pPr>
        <w:pStyle w:val="NoSpacing"/>
        <w:rPr>
          <w:rFonts w:ascii="Poppins" w:hAnsi="Poppins" w:cs="Poppins"/>
          <w:sz w:val="18"/>
        </w:rPr>
      </w:pPr>
    </w:p>
    <w:tbl>
      <w:tblPr>
        <w:tblW w:w="5000" w:type="pct"/>
        <w:tblCellMar>
          <w:left w:w="0" w:type="dxa"/>
          <w:right w:w="0" w:type="dxa"/>
        </w:tblCellMar>
        <w:tblLook w:val="04A0" w:firstRow="1" w:lastRow="0" w:firstColumn="1" w:lastColumn="0" w:noHBand="0" w:noVBand="1"/>
        <w:tblDescription w:val="Two-column table with notes for History"/>
      </w:tblPr>
      <w:tblGrid>
        <w:gridCol w:w="5997"/>
        <w:gridCol w:w="4227"/>
      </w:tblGrid>
      <w:tr w:rsidR="00441B58" w:rsidRPr="009236F9" w14:paraId="226FF9B1" w14:textId="77777777">
        <w:tc>
          <w:tcPr>
            <w:tcW w:w="5107" w:type="dxa"/>
          </w:tcPr>
          <w:tbl>
            <w:tblPr>
              <w:tblStyle w:val="WeddingToastGuide"/>
              <w:tblW w:w="5000" w:type="pct"/>
              <w:tblLook w:val="04A0" w:firstRow="1" w:lastRow="0" w:firstColumn="1" w:lastColumn="0" w:noHBand="0" w:noVBand="1"/>
              <w:tblDescription w:val="Notes for History"/>
            </w:tblPr>
            <w:tblGrid>
              <w:gridCol w:w="5997"/>
            </w:tblGrid>
            <w:tr w:rsidR="00441B58" w:rsidRPr="009236F9" w14:paraId="5F0FE853" w14:textId="77777777" w:rsidTr="00BD72D2">
              <w:tc>
                <w:tcPr>
                  <w:tcW w:w="6499" w:type="dxa"/>
                  <w:tcBorders>
                    <w:bottom w:val="single" w:sz="4" w:space="0" w:color="auto"/>
                  </w:tcBorders>
                </w:tcPr>
                <w:p w14:paraId="456F6F5C" w14:textId="77777777" w:rsidR="00441B58" w:rsidRPr="009236F9" w:rsidRDefault="00441B58">
                  <w:pPr>
                    <w:pStyle w:val="TableText"/>
                    <w:rPr>
                      <w:rFonts w:ascii="Poppins" w:hAnsi="Poppins" w:cs="Poppins"/>
                      <w:sz w:val="18"/>
                    </w:rPr>
                  </w:pPr>
                </w:p>
              </w:tc>
            </w:tr>
            <w:tr w:rsidR="00441B58" w:rsidRPr="009236F9" w14:paraId="2E006ED1" w14:textId="77777777" w:rsidTr="00BD72D2">
              <w:tc>
                <w:tcPr>
                  <w:tcW w:w="6499" w:type="dxa"/>
                  <w:tcBorders>
                    <w:top w:val="single" w:sz="4" w:space="0" w:color="auto"/>
                    <w:bottom w:val="single" w:sz="4" w:space="0" w:color="auto"/>
                  </w:tcBorders>
                </w:tcPr>
                <w:p w14:paraId="00509212" w14:textId="77777777" w:rsidR="00441B58" w:rsidRPr="009236F9" w:rsidRDefault="00441B58">
                  <w:pPr>
                    <w:pStyle w:val="TableText"/>
                    <w:rPr>
                      <w:rFonts w:ascii="Poppins" w:hAnsi="Poppins" w:cs="Poppins"/>
                      <w:sz w:val="18"/>
                    </w:rPr>
                  </w:pPr>
                </w:p>
              </w:tc>
            </w:tr>
            <w:tr w:rsidR="00441B58" w:rsidRPr="009236F9" w14:paraId="0974E427" w14:textId="77777777" w:rsidTr="00BD72D2">
              <w:tc>
                <w:tcPr>
                  <w:tcW w:w="6499" w:type="dxa"/>
                  <w:tcBorders>
                    <w:top w:val="single" w:sz="4" w:space="0" w:color="auto"/>
                    <w:bottom w:val="single" w:sz="4" w:space="0" w:color="auto"/>
                  </w:tcBorders>
                </w:tcPr>
                <w:p w14:paraId="61A81D32" w14:textId="77777777" w:rsidR="00441B58" w:rsidRPr="009236F9" w:rsidRDefault="00441B58">
                  <w:pPr>
                    <w:pStyle w:val="TableText"/>
                    <w:rPr>
                      <w:rFonts w:ascii="Poppins" w:hAnsi="Poppins" w:cs="Poppins"/>
                      <w:sz w:val="18"/>
                    </w:rPr>
                  </w:pPr>
                </w:p>
              </w:tc>
            </w:tr>
            <w:tr w:rsidR="00441B58" w:rsidRPr="009236F9" w14:paraId="09035312" w14:textId="77777777" w:rsidTr="00BD72D2">
              <w:tc>
                <w:tcPr>
                  <w:tcW w:w="6499" w:type="dxa"/>
                  <w:tcBorders>
                    <w:top w:val="single" w:sz="4" w:space="0" w:color="auto"/>
                    <w:bottom w:val="single" w:sz="4" w:space="0" w:color="auto"/>
                  </w:tcBorders>
                </w:tcPr>
                <w:p w14:paraId="64616F9A" w14:textId="77777777" w:rsidR="00441B58" w:rsidRPr="009236F9" w:rsidRDefault="00441B58">
                  <w:pPr>
                    <w:pStyle w:val="TableText"/>
                    <w:rPr>
                      <w:rFonts w:ascii="Poppins" w:hAnsi="Poppins" w:cs="Poppins"/>
                      <w:sz w:val="18"/>
                    </w:rPr>
                  </w:pPr>
                </w:p>
              </w:tc>
            </w:tr>
            <w:tr w:rsidR="00441B58" w:rsidRPr="009236F9" w14:paraId="2E4ABD03" w14:textId="77777777" w:rsidTr="00BD72D2">
              <w:tc>
                <w:tcPr>
                  <w:tcW w:w="6499" w:type="dxa"/>
                  <w:tcBorders>
                    <w:top w:val="single" w:sz="4" w:space="0" w:color="auto"/>
                    <w:bottom w:val="single" w:sz="4" w:space="0" w:color="auto"/>
                  </w:tcBorders>
                </w:tcPr>
                <w:p w14:paraId="5F969122" w14:textId="77777777" w:rsidR="00441B58" w:rsidRPr="009236F9" w:rsidRDefault="00441B58">
                  <w:pPr>
                    <w:pStyle w:val="TableText"/>
                    <w:rPr>
                      <w:rFonts w:ascii="Poppins" w:hAnsi="Poppins" w:cs="Poppins"/>
                      <w:sz w:val="18"/>
                    </w:rPr>
                  </w:pPr>
                </w:p>
              </w:tc>
            </w:tr>
            <w:tr w:rsidR="00441B58" w:rsidRPr="009236F9" w14:paraId="71FA57D4" w14:textId="77777777" w:rsidTr="00BD72D2">
              <w:tc>
                <w:tcPr>
                  <w:tcW w:w="6499" w:type="dxa"/>
                  <w:tcBorders>
                    <w:top w:val="single" w:sz="4" w:space="0" w:color="auto"/>
                    <w:bottom w:val="single" w:sz="4" w:space="0" w:color="auto"/>
                  </w:tcBorders>
                </w:tcPr>
                <w:p w14:paraId="0441F901" w14:textId="77777777" w:rsidR="00441B58" w:rsidRPr="009236F9" w:rsidRDefault="00441B58">
                  <w:pPr>
                    <w:pStyle w:val="TableText"/>
                    <w:rPr>
                      <w:rFonts w:ascii="Poppins" w:hAnsi="Poppins" w:cs="Poppins"/>
                      <w:sz w:val="18"/>
                    </w:rPr>
                  </w:pPr>
                </w:p>
              </w:tc>
            </w:tr>
            <w:tr w:rsidR="00441B58" w:rsidRPr="009236F9" w14:paraId="55FBD1B6" w14:textId="77777777" w:rsidTr="00BD72D2">
              <w:tc>
                <w:tcPr>
                  <w:tcW w:w="6499" w:type="dxa"/>
                  <w:tcBorders>
                    <w:top w:val="single" w:sz="4" w:space="0" w:color="auto"/>
                    <w:bottom w:val="single" w:sz="4" w:space="0" w:color="auto"/>
                  </w:tcBorders>
                </w:tcPr>
                <w:p w14:paraId="2C085042" w14:textId="77777777" w:rsidR="00441B58" w:rsidRPr="009236F9" w:rsidRDefault="00441B58">
                  <w:pPr>
                    <w:pStyle w:val="TableText"/>
                    <w:rPr>
                      <w:rFonts w:ascii="Poppins" w:hAnsi="Poppins" w:cs="Poppins"/>
                      <w:sz w:val="18"/>
                    </w:rPr>
                  </w:pPr>
                </w:p>
              </w:tc>
            </w:tr>
            <w:tr w:rsidR="00441B58" w:rsidRPr="009236F9" w14:paraId="49B8F549" w14:textId="77777777" w:rsidTr="00AC3379">
              <w:tc>
                <w:tcPr>
                  <w:tcW w:w="6499" w:type="dxa"/>
                  <w:tcBorders>
                    <w:top w:val="single" w:sz="4" w:space="0" w:color="auto"/>
                    <w:bottom w:val="single" w:sz="4" w:space="0" w:color="auto"/>
                  </w:tcBorders>
                </w:tcPr>
                <w:p w14:paraId="38A915E0" w14:textId="77777777" w:rsidR="00441B58" w:rsidRPr="009236F9" w:rsidRDefault="00441B58">
                  <w:pPr>
                    <w:pStyle w:val="TableText"/>
                    <w:rPr>
                      <w:rFonts w:ascii="Poppins" w:hAnsi="Poppins" w:cs="Poppins"/>
                      <w:sz w:val="18"/>
                    </w:rPr>
                  </w:pPr>
                </w:p>
              </w:tc>
            </w:tr>
          </w:tbl>
          <w:p w14:paraId="57A6D33A" w14:textId="77777777" w:rsidR="00441B58" w:rsidRPr="009236F9" w:rsidRDefault="00441B58">
            <w:pPr>
              <w:rPr>
                <w:rFonts w:ascii="Poppins" w:hAnsi="Poppins" w:cs="Poppins"/>
                <w:sz w:val="18"/>
              </w:rPr>
            </w:pPr>
          </w:p>
        </w:tc>
        <w:tc>
          <w:tcPr>
            <w:tcW w:w="3600" w:type="dxa"/>
            <w:tcMar>
              <w:left w:w="216" w:type="dxa"/>
            </w:tcMar>
            <w:vAlign w:val="center"/>
          </w:tcPr>
          <w:p w14:paraId="36022C84" w14:textId="77777777" w:rsidR="00441B58" w:rsidRPr="009236F9" w:rsidRDefault="00444D7F">
            <w:pPr>
              <w:pStyle w:val="Heading2"/>
              <w:rPr>
                <w:rFonts w:ascii="Poppins" w:hAnsi="Poppins" w:cs="Poppins"/>
                <w:b/>
                <w:color w:val="B5CDE7" w:themeColor="text2" w:themeTint="66"/>
                <w:sz w:val="28"/>
              </w:rPr>
            </w:pPr>
            <w:r w:rsidRPr="009236F9">
              <w:rPr>
                <w:rFonts w:ascii="Poppins" w:hAnsi="Poppins" w:cs="Poppins"/>
                <w:b/>
                <w:color w:val="B5CDE7" w:themeColor="text2" w:themeTint="66"/>
                <w:sz w:val="28"/>
              </w:rPr>
              <w:t>History:</w:t>
            </w:r>
          </w:p>
          <w:p w14:paraId="0C7292A2" w14:textId="0C743CE5" w:rsidR="00441B58" w:rsidRPr="009236F9" w:rsidRDefault="00AC3379">
            <w:pPr>
              <w:rPr>
                <w:rFonts w:ascii="Poppins" w:hAnsi="Poppins" w:cs="Poppins"/>
                <w:sz w:val="18"/>
              </w:rPr>
            </w:pPr>
            <w:r w:rsidRPr="009236F9">
              <w:rPr>
                <w:rFonts w:ascii="Poppins" w:hAnsi="Poppins" w:cs="Poppins"/>
                <w:sz w:val="18"/>
              </w:rPr>
              <w:t>H</w:t>
            </w:r>
            <w:r w:rsidRPr="009236F9">
              <w:rPr>
                <w:rFonts w:ascii="Poppins" w:hAnsi="Poppins" w:cs="Poppins"/>
                <w:sz w:val="18"/>
              </w:rPr>
              <w:t xml:space="preserve">ow long you’ve known </w:t>
            </w:r>
            <w:proofErr w:type="gramStart"/>
            <w:r w:rsidRPr="009236F9">
              <w:rPr>
                <w:rFonts w:ascii="Poppins" w:hAnsi="Poppins" w:cs="Poppins"/>
                <w:sz w:val="18"/>
              </w:rPr>
              <w:t>you’re</w:t>
            </w:r>
            <w:proofErr w:type="gramEnd"/>
            <w:r w:rsidRPr="009236F9">
              <w:rPr>
                <w:rFonts w:ascii="Poppins" w:hAnsi="Poppins" w:cs="Poppins"/>
                <w:sz w:val="18"/>
              </w:rPr>
              <w:t xml:space="preserve"> friend, about your relationship, brief history of how you were introduced to the new spouse,</w:t>
            </w:r>
            <w:r w:rsidRPr="009236F9">
              <w:rPr>
                <w:rFonts w:ascii="Poppins" w:hAnsi="Poppins" w:cs="Poppins"/>
                <w:sz w:val="18"/>
              </w:rPr>
              <w:t xml:space="preserve"> </w:t>
            </w:r>
            <w:r w:rsidRPr="009236F9">
              <w:rPr>
                <w:rFonts w:ascii="Poppins" w:hAnsi="Poppins" w:cs="Poppins"/>
                <w:sz w:val="18"/>
              </w:rPr>
              <w:t xml:space="preserve">explain </w:t>
            </w:r>
            <w:r w:rsidR="00444D7F" w:rsidRPr="009236F9">
              <w:rPr>
                <w:rFonts w:ascii="Poppins" w:hAnsi="Poppins" w:cs="Poppins"/>
                <w:sz w:val="18"/>
              </w:rPr>
              <w:t>how you really, deeply feel about the couple</w:t>
            </w:r>
            <w:r w:rsidRPr="009236F9">
              <w:rPr>
                <w:rFonts w:ascii="Poppins" w:hAnsi="Poppins" w:cs="Poppins"/>
                <w:sz w:val="18"/>
              </w:rPr>
              <w:t xml:space="preserve">, talk about </w:t>
            </w:r>
            <w:r w:rsidR="00444D7F" w:rsidRPr="009236F9">
              <w:rPr>
                <w:rFonts w:ascii="Poppins" w:hAnsi="Poppins" w:cs="Poppins"/>
                <w:sz w:val="18"/>
              </w:rPr>
              <w:t>what they bring to your life</w:t>
            </w:r>
            <w:r w:rsidRPr="009236F9">
              <w:rPr>
                <w:rFonts w:ascii="Poppins" w:hAnsi="Poppins" w:cs="Poppins"/>
                <w:sz w:val="18"/>
              </w:rPr>
              <w:t xml:space="preserve"> </w:t>
            </w:r>
            <w:r w:rsidR="00444D7F" w:rsidRPr="009236F9">
              <w:rPr>
                <w:rFonts w:ascii="Poppins" w:hAnsi="Poppins" w:cs="Poppins"/>
                <w:sz w:val="18"/>
              </w:rPr>
              <w:t>and thank them for that.</w:t>
            </w:r>
          </w:p>
        </w:tc>
      </w:tr>
    </w:tbl>
    <w:p w14:paraId="3CCAAE8D" w14:textId="77777777" w:rsidR="00441B58" w:rsidRPr="009236F9" w:rsidRDefault="00441B58">
      <w:pPr>
        <w:pStyle w:val="NoSpacing"/>
        <w:rPr>
          <w:rFonts w:ascii="Poppins" w:hAnsi="Poppins" w:cs="Poppins"/>
          <w:sz w:val="18"/>
        </w:rPr>
      </w:pPr>
    </w:p>
    <w:tbl>
      <w:tblPr>
        <w:tblW w:w="5000" w:type="pct"/>
        <w:tblCellMar>
          <w:left w:w="0" w:type="dxa"/>
          <w:right w:w="0" w:type="dxa"/>
        </w:tblCellMar>
        <w:tblLook w:val="04A0" w:firstRow="1" w:lastRow="0" w:firstColumn="1" w:lastColumn="0" w:noHBand="0" w:noVBand="1"/>
        <w:tblDescription w:val="Two-column table with notes for Story"/>
      </w:tblPr>
      <w:tblGrid>
        <w:gridCol w:w="3600"/>
        <w:gridCol w:w="6624"/>
      </w:tblGrid>
      <w:tr w:rsidR="00441B58" w:rsidRPr="009236F9" w14:paraId="7A5F022B" w14:textId="77777777">
        <w:tc>
          <w:tcPr>
            <w:tcW w:w="3600" w:type="dxa"/>
            <w:tcMar>
              <w:right w:w="216" w:type="dxa"/>
            </w:tcMar>
            <w:vAlign w:val="center"/>
          </w:tcPr>
          <w:p w14:paraId="46973A5A" w14:textId="029F6297" w:rsidR="00441B58" w:rsidRPr="009236F9" w:rsidRDefault="00AC3379">
            <w:pPr>
              <w:pStyle w:val="Heading2"/>
              <w:rPr>
                <w:rFonts w:ascii="Poppins" w:hAnsi="Poppins" w:cs="Poppins"/>
                <w:b/>
                <w:color w:val="F9C1A6" w:themeColor="accent3" w:themeTint="66"/>
                <w:sz w:val="28"/>
              </w:rPr>
            </w:pPr>
            <w:r w:rsidRPr="009236F9">
              <w:rPr>
                <w:rFonts w:ascii="Poppins" w:hAnsi="Poppins" w:cs="Poppins"/>
                <w:b/>
                <w:color w:val="F9C1A6" w:themeColor="accent3" w:themeTint="66"/>
                <w:sz w:val="28"/>
              </w:rPr>
              <w:t>Storytime</w:t>
            </w:r>
          </w:p>
          <w:p w14:paraId="32A67473" w14:textId="603B6A96" w:rsidR="00441B58" w:rsidRPr="009236F9" w:rsidRDefault="00AC3379">
            <w:pPr>
              <w:rPr>
                <w:rFonts w:ascii="Poppins" w:hAnsi="Poppins" w:cs="Poppins"/>
                <w:sz w:val="18"/>
              </w:rPr>
            </w:pPr>
            <w:r w:rsidRPr="009236F9">
              <w:rPr>
                <w:rFonts w:ascii="Poppins" w:hAnsi="Poppins" w:cs="Poppins"/>
                <w:sz w:val="18"/>
              </w:rPr>
              <w:t>Tell a story or two, stick to what feels most important to you, the goal is to help the crowd understand the couple on a deeper level and to share things the other guests may not know about them.  Sentimental, serious, positive, and even embarrassing things are welcome.  Just remember to stay politically correct and remember your audience!</w:t>
            </w:r>
            <w:r w:rsidR="00444D7F" w:rsidRPr="009236F9">
              <w:rPr>
                <w:rFonts w:ascii="Poppins" w:hAnsi="Poppins" w:cs="Poppins"/>
                <w:sz w:val="18"/>
              </w:rPr>
              <w:t xml:space="preserve"> </w:t>
            </w:r>
          </w:p>
        </w:tc>
        <w:tc>
          <w:tcPr>
            <w:tcW w:w="6624" w:type="dxa"/>
          </w:tcPr>
          <w:tbl>
            <w:tblPr>
              <w:tblStyle w:val="WeddingToastGuide"/>
              <w:tblW w:w="5000" w:type="pct"/>
              <w:tblLook w:val="04A0" w:firstRow="1" w:lastRow="0" w:firstColumn="1" w:lastColumn="0" w:noHBand="0" w:noVBand="1"/>
              <w:tblDescription w:val="Notes for Story"/>
            </w:tblPr>
            <w:tblGrid>
              <w:gridCol w:w="6624"/>
            </w:tblGrid>
            <w:tr w:rsidR="00441B58" w:rsidRPr="009236F9" w14:paraId="1E9C8A0F" w14:textId="77777777" w:rsidTr="00BD72D2">
              <w:tc>
                <w:tcPr>
                  <w:tcW w:w="6499" w:type="dxa"/>
                  <w:tcBorders>
                    <w:bottom w:val="single" w:sz="4" w:space="0" w:color="auto"/>
                  </w:tcBorders>
                </w:tcPr>
                <w:p w14:paraId="36CE2CE1" w14:textId="77777777" w:rsidR="00441B58" w:rsidRPr="009236F9" w:rsidRDefault="00441B58">
                  <w:pPr>
                    <w:pStyle w:val="TableText"/>
                    <w:rPr>
                      <w:rFonts w:ascii="Poppins" w:hAnsi="Poppins" w:cs="Poppins"/>
                      <w:sz w:val="18"/>
                    </w:rPr>
                  </w:pPr>
                </w:p>
              </w:tc>
            </w:tr>
            <w:tr w:rsidR="00441B58" w:rsidRPr="009236F9" w14:paraId="39C48937" w14:textId="77777777" w:rsidTr="00BD72D2">
              <w:tc>
                <w:tcPr>
                  <w:tcW w:w="6499" w:type="dxa"/>
                  <w:tcBorders>
                    <w:top w:val="single" w:sz="4" w:space="0" w:color="auto"/>
                    <w:bottom w:val="single" w:sz="4" w:space="0" w:color="auto"/>
                  </w:tcBorders>
                </w:tcPr>
                <w:p w14:paraId="76691E83" w14:textId="77777777" w:rsidR="00441B58" w:rsidRPr="009236F9" w:rsidRDefault="00441B58">
                  <w:pPr>
                    <w:pStyle w:val="TableText"/>
                    <w:rPr>
                      <w:rFonts w:ascii="Poppins" w:hAnsi="Poppins" w:cs="Poppins"/>
                      <w:sz w:val="18"/>
                    </w:rPr>
                  </w:pPr>
                </w:p>
              </w:tc>
            </w:tr>
            <w:tr w:rsidR="00441B58" w:rsidRPr="009236F9" w14:paraId="4018A5ED" w14:textId="77777777" w:rsidTr="00BD72D2">
              <w:tc>
                <w:tcPr>
                  <w:tcW w:w="6499" w:type="dxa"/>
                  <w:tcBorders>
                    <w:top w:val="single" w:sz="4" w:space="0" w:color="auto"/>
                    <w:bottom w:val="single" w:sz="4" w:space="0" w:color="auto"/>
                  </w:tcBorders>
                </w:tcPr>
                <w:p w14:paraId="43D0E61C" w14:textId="77777777" w:rsidR="00441B58" w:rsidRPr="009236F9" w:rsidRDefault="00441B58">
                  <w:pPr>
                    <w:pStyle w:val="TableText"/>
                    <w:rPr>
                      <w:rFonts w:ascii="Poppins" w:hAnsi="Poppins" w:cs="Poppins"/>
                      <w:sz w:val="18"/>
                    </w:rPr>
                  </w:pPr>
                </w:p>
              </w:tc>
            </w:tr>
            <w:tr w:rsidR="00441B58" w:rsidRPr="009236F9" w14:paraId="47D274D8" w14:textId="77777777" w:rsidTr="00BD72D2">
              <w:tc>
                <w:tcPr>
                  <w:tcW w:w="6499" w:type="dxa"/>
                  <w:tcBorders>
                    <w:top w:val="single" w:sz="4" w:space="0" w:color="auto"/>
                    <w:bottom w:val="single" w:sz="4" w:space="0" w:color="auto"/>
                  </w:tcBorders>
                </w:tcPr>
                <w:p w14:paraId="0CA24234" w14:textId="77777777" w:rsidR="00441B58" w:rsidRPr="009236F9" w:rsidRDefault="00441B58">
                  <w:pPr>
                    <w:pStyle w:val="TableText"/>
                    <w:rPr>
                      <w:rFonts w:ascii="Poppins" w:hAnsi="Poppins" w:cs="Poppins"/>
                      <w:sz w:val="18"/>
                    </w:rPr>
                  </w:pPr>
                </w:p>
              </w:tc>
            </w:tr>
            <w:tr w:rsidR="00441B58" w:rsidRPr="009236F9" w14:paraId="022703D2" w14:textId="77777777" w:rsidTr="00BD72D2">
              <w:tc>
                <w:tcPr>
                  <w:tcW w:w="6499" w:type="dxa"/>
                  <w:tcBorders>
                    <w:top w:val="single" w:sz="4" w:space="0" w:color="auto"/>
                    <w:bottom w:val="single" w:sz="4" w:space="0" w:color="auto"/>
                  </w:tcBorders>
                </w:tcPr>
                <w:p w14:paraId="6FD965E5" w14:textId="77777777" w:rsidR="00441B58" w:rsidRPr="009236F9" w:rsidRDefault="00441B58">
                  <w:pPr>
                    <w:pStyle w:val="TableText"/>
                    <w:rPr>
                      <w:rFonts w:ascii="Poppins" w:hAnsi="Poppins" w:cs="Poppins"/>
                      <w:sz w:val="18"/>
                    </w:rPr>
                  </w:pPr>
                </w:p>
              </w:tc>
            </w:tr>
            <w:tr w:rsidR="00441B58" w:rsidRPr="009236F9" w14:paraId="44D49AD7" w14:textId="77777777" w:rsidTr="00BD72D2">
              <w:tc>
                <w:tcPr>
                  <w:tcW w:w="6499" w:type="dxa"/>
                  <w:tcBorders>
                    <w:top w:val="single" w:sz="4" w:space="0" w:color="auto"/>
                    <w:bottom w:val="single" w:sz="4" w:space="0" w:color="auto"/>
                  </w:tcBorders>
                </w:tcPr>
                <w:p w14:paraId="2DCA4C0F" w14:textId="77777777" w:rsidR="00441B58" w:rsidRPr="009236F9" w:rsidRDefault="00441B58">
                  <w:pPr>
                    <w:pStyle w:val="TableText"/>
                    <w:rPr>
                      <w:rFonts w:ascii="Poppins" w:hAnsi="Poppins" w:cs="Poppins"/>
                      <w:sz w:val="18"/>
                    </w:rPr>
                  </w:pPr>
                </w:p>
              </w:tc>
            </w:tr>
            <w:tr w:rsidR="00441B58" w:rsidRPr="009236F9" w14:paraId="133EFADF" w14:textId="77777777" w:rsidTr="00BD72D2">
              <w:tc>
                <w:tcPr>
                  <w:tcW w:w="6499" w:type="dxa"/>
                  <w:tcBorders>
                    <w:top w:val="single" w:sz="4" w:space="0" w:color="auto"/>
                    <w:bottom w:val="single" w:sz="4" w:space="0" w:color="auto"/>
                  </w:tcBorders>
                </w:tcPr>
                <w:p w14:paraId="2B450E36" w14:textId="77777777" w:rsidR="00441B58" w:rsidRPr="009236F9" w:rsidRDefault="00441B58">
                  <w:pPr>
                    <w:pStyle w:val="TableText"/>
                    <w:rPr>
                      <w:rFonts w:ascii="Poppins" w:hAnsi="Poppins" w:cs="Poppins"/>
                      <w:sz w:val="18"/>
                    </w:rPr>
                  </w:pPr>
                </w:p>
              </w:tc>
            </w:tr>
            <w:tr w:rsidR="00441B58" w:rsidRPr="009236F9" w14:paraId="75E84B1A" w14:textId="77777777" w:rsidTr="00BD72D2">
              <w:tc>
                <w:tcPr>
                  <w:tcW w:w="6499" w:type="dxa"/>
                  <w:tcBorders>
                    <w:top w:val="single" w:sz="4" w:space="0" w:color="auto"/>
                    <w:bottom w:val="single" w:sz="4" w:space="0" w:color="auto"/>
                  </w:tcBorders>
                </w:tcPr>
                <w:p w14:paraId="722AFAE6" w14:textId="77777777" w:rsidR="00441B58" w:rsidRPr="009236F9" w:rsidRDefault="00441B58">
                  <w:pPr>
                    <w:pStyle w:val="TableText"/>
                    <w:rPr>
                      <w:rFonts w:ascii="Poppins" w:hAnsi="Poppins" w:cs="Poppins"/>
                      <w:sz w:val="18"/>
                    </w:rPr>
                  </w:pPr>
                </w:p>
              </w:tc>
            </w:tr>
          </w:tbl>
          <w:p w14:paraId="6B9626E5" w14:textId="77777777" w:rsidR="00441B58" w:rsidRPr="009236F9" w:rsidRDefault="00441B58">
            <w:pPr>
              <w:rPr>
                <w:rFonts w:ascii="Poppins" w:hAnsi="Poppins" w:cs="Poppins"/>
                <w:sz w:val="18"/>
              </w:rPr>
            </w:pPr>
          </w:p>
        </w:tc>
      </w:tr>
    </w:tbl>
    <w:p w14:paraId="29E329E0" w14:textId="77777777" w:rsidR="00441B58" w:rsidRPr="009236F9" w:rsidRDefault="00441B58">
      <w:pPr>
        <w:pStyle w:val="NoSpacing"/>
        <w:rPr>
          <w:rFonts w:ascii="Poppins" w:hAnsi="Poppins" w:cs="Poppins"/>
          <w:sz w:val="18"/>
        </w:rPr>
      </w:pPr>
    </w:p>
    <w:tbl>
      <w:tblPr>
        <w:tblW w:w="5000" w:type="pct"/>
        <w:tblCellMar>
          <w:left w:w="0" w:type="dxa"/>
          <w:right w:w="0" w:type="dxa"/>
        </w:tblCellMar>
        <w:tblLook w:val="04A0" w:firstRow="1" w:lastRow="0" w:firstColumn="1" w:lastColumn="0" w:noHBand="0" w:noVBand="1"/>
        <w:tblDescription w:val="Two-column table with notes for Compliments and Thanks"/>
      </w:tblPr>
      <w:tblGrid>
        <w:gridCol w:w="5997"/>
        <w:gridCol w:w="4227"/>
      </w:tblGrid>
      <w:tr w:rsidR="00441B58" w:rsidRPr="009236F9" w14:paraId="0B1F8F54" w14:textId="77777777" w:rsidTr="00AC3379">
        <w:tc>
          <w:tcPr>
            <w:tcW w:w="5997" w:type="dxa"/>
          </w:tcPr>
          <w:tbl>
            <w:tblPr>
              <w:tblStyle w:val="WeddingToastGuide"/>
              <w:tblW w:w="5000" w:type="pct"/>
              <w:tblLook w:val="04A0" w:firstRow="1" w:lastRow="0" w:firstColumn="1" w:lastColumn="0" w:noHBand="0" w:noVBand="1"/>
              <w:tblDescription w:val="Notes for Compliments and Thanks"/>
            </w:tblPr>
            <w:tblGrid>
              <w:gridCol w:w="5997"/>
            </w:tblGrid>
            <w:tr w:rsidR="00441B58" w:rsidRPr="009236F9" w14:paraId="0ED5DB42" w14:textId="77777777" w:rsidTr="00BD72D2">
              <w:tc>
                <w:tcPr>
                  <w:tcW w:w="6499" w:type="dxa"/>
                  <w:tcBorders>
                    <w:bottom w:val="single" w:sz="4" w:space="0" w:color="auto"/>
                  </w:tcBorders>
                </w:tcPr>
                <w:p w14:paraId="0ACA52C4" w14:textId="77777777" w:rsidR="00441B58" w:rsidRPr="009236F9" w:rsidRDefault="00441B58">
                  <w:pPr>
                    <w:pStyle w:val="TableText"/>
                    <w:rPr>
                      <w:rFonts w:ascii="Poppins" w:hAnsi="Poppins" w:cs="Poppins"/>
                      <w:sz w:val="18"/>
                    </w:rPr>
                  </w:pPr>
                </w:p>
              </w:tc>
            </w:tr>
            <w:tr w:rsidR="00441B58" w:rsidRPr="009236F9" w14:paraId="3C436B92" w14:textId="77777777" w:rsidTr="00BD72D2">
              <w:tc>
                <w:tcPr>
                  <w:tcW w:w="6499" w:type="dxa"/>
                  <w:tcBorders>
                    <w:top w:val="single" w:sz="4" w:space="0" w:color="auto"/>
                    <w:bottom w:val="single" w:sz="4" w:space="0" w:color="auto"/>
                  </w:tcBorders>
                </w:tcPr>
                <w:p w14:paraId="3D493357" w14:textId="77777777" w:rsidR="00441B58" w:rsidRPr="009236F9" w:rsidRDefault="00441B58">
                  <w:pPr>
                    <w:pStyle w:val="TableText"/>
                    <w:rPr>
                      <w:rFonts w:ascii="Poppins" w:hAnsi="Poppins" w:cs="Poppins"/>
                      <w:sz w:val="18"/>
                    </w:rPr>
                  </w:pPr>
                </w:p>
              </w:tc>
            </w:tr>
            <w:tr w:rsidR="00441B58" w:rsidRPr="009236F9" w14:paraId="07877EBF" w14:textId="77777777" w:rsidTr="00BD72D2">
              <w:tc>
                <w:tcPr>
                  <w:tcW w:w="6499" w:type="dxa"/>
                  <w:tcBorders>
                    <w:top w:val="single" w:sz="4" w:space="0" w:color="auto"/>
                    <w:bottom w:val="single" w:sz="4" w:space="0" w:color="auto"/>
                  </w:tcBorders>
                </w:tcPr>
                <w:p w14:paraId="01828726" w14:textId="77777777" w:rsidR="00441B58" w:rsidRPr="009236F9" w:rsidRDefault="00441B58">
                  <w:pPr>
                    <w:pStyle w:val="TableText"/>
                    <w:rPr>
                      <w:rFonts w:ascii="Poppins" w:hAnsi="Poppins" w:cs="Poppins"/>
                      <w:sz w:val="18"/>
                    </w:rPr>
                  </w:pPr>
                </w:p>
              </w:tc>
            </w:tr>
            <w:tr w:rsidR="00441B58" w:rsidRPr="009236F9" w14:paraId="0DDEBDCF" w14:textId="77777777" w:rsidTr="00BD72D2">
              <w:tc>
                <w:tcPr>
                  <w:tcW w:w="6499" w:type="dxa"/>
                  <w:tcBorders>
                    <w:top w:val="single" w:sz="4" w:space="0" w:color="auto"/>
                    <w:bottom w:val="single" w:sz="4" w:space="0" w:color="auto"/>
                  </w:tcBorders>
                </w:tcPr>
                <w:p w14:paraId="741612DE" w14:textId="77777777" w:rsidR="00441B58" w:rsidRPr="009236F9" w:rsidRDefault="00441B58">
                  <w:pPr>
                    <w:pStyle w:val="TableText"/>
                    <w:rPr>
                      <w:rFonts w:ascii="Poppins" w:hAnsi="Poppins" w:cs="Poppins"/>
                      <w:sz w:val="18"/>
                    </w:rPr>
                  </w:pPr>
                </w:p>
              </w:tc>
            </w:tr>
            <w:tr w:rsidR="00441B58" w:rsidRPr="009236F9" w14:paraId="4F903DD9" w14:textId="77777777" w:rsidTr="00BD72D2">
              <w:tc>
                <w:tcPr>
                  <w:tcW w:w="6499" w:type="dxa"/>
                  <w:tcBorders>
                    <w:top w:val="single" w:sz="4" w:space="0" w:color="auto"/>
                    <w:bottom w:val="single" w:sz="4" w:space="0" w:color="auto"/>
                  </w:tcBorders>
                </w:tcPr>
                <w:p w14:paraId="35246054" w14:textId="77777777" w:rsidR="00441B58" w:rsidRPr="009236F9" w:rsidRDefault="00441B58">
                  <w:pPr>
                    <w:pStyle w:val="TableText"/>
                    <w:rPr>
                      <w:rFonts w:ascii="Poppins" w:hAnsi="Poppins" w:cs="Poppins"/>
                      <w:sz w:val="18"/>
                    </w:rPr>
                  </w:pPr>
                </w:p>
              </w:tc>
            </w:tr>
            <w:tr w:rsidR="00441B58" w:rsidRPr="009236F9" w14:paraId="2E6BA855" w14:textId="77777777" w:rsidTr="00BD72D2">
              <w:tc>
                <w:tcPr>
                  <w:tcW w:w="6499" w:type="dxa"/>
                  <w:tcBorders>
                    <w:top w:val="single" w:sz="4" w:space="0" w:color="auto"/>
                    <w:bottom w:val="single" w:sz="4" w:space="0" w:color="auto"/>
                  </w:tcBorders>
                </w:tcPr>
                <w:p w14:paraId="6BA184AC" w14:textId="77777777" w:rsidR="00441B58" w:rsidRPr="009236F9" w:rsidRDefault="00441B58">
                  <w:pPr>
                    <w:pStyle w:val="TableText"/>
                    <w:rPr>
                      <w:rFonts w:ascii="Poppins" w:hAnsi="Poppins" w:cs="Poppins"/>
                      <w:sz w:val="18"/>
                    </w:rPr>
                  </w:pPr>
                </w:p>
              </w:tc>
            </w:tr>
            <w:tr w:rsidR="00441B58" w:rsidRPr="009236F9" w14:paraId="01307998" w14:textId="77777777" w:rsidTr="00BD72D2">
              <w:tc>
                <w:tcPr>
                  <w:tcW w:w="6499" w:type="dxa"/>
                  <w:tcBorders>
                    <w:top w:val="single" w:sz="4" w:space="0" w:color="auto"/>
                    <w:bottom w:val="single" w:sz="4" w:space="0" w:color="auto"/>
                  </w:tcBorders>
                </w:tcPr>
                <w:p w14:paraId="73258371" w14:textId="77777777" w:rsidR="00441B58" w:rsidRPr="009236F9" w:rsidRDefault="00441B58">
                  <w:pPr>
                    <w:pStyle w:val="TableText"/>
                    <w:rPr>
                      <w:rFonts w:ascii="Poppins" w:hAnsi="Poppins" w:cs="Poppins"/>
                      <w:sz w:val="18"/>
                    </w:rPr>
                  </w:pPr>
                </w:p>
              </w:tc>
            </w:tr>
            <w:tr w:rsidR="00441B58" w:rsidRPr="009236F9" w14:paraId="3B14CB21" w14:textId="77777777" w:rsidTr="00AC3379">
              <w:tc>
                <w:tcPr>
                  <w:tcW w:w="6499" w:type="dxa"/>
                  <w:tcBorders>
                    <w:top w:val="single" w:sz="4" w:space="0" w:color="auto"/>
                    <w:bottom w:val="single" w:sz="4" w:space="0" w:color="auto"/>
                  </w:tcBorders>
                </w:tcPr>
                <w:p w14:paraId="3BB5734B" w14:textId="77777777" w:rsidR="00441B58" w:rsidRPr="009236F9" w:rsidRDefault="00441B58">
                  <w:pPr>
                    <w:pStyle w:val="TableText"/>
                    <w:rPr>
                      <w:rFonts w:ascii="Poppins" w:hAnsi="Poppins" w:cs="Poppins"/>
                      <w:sz w:val="18"/>
                    </w:rPr>
                  </w:pPr>
                </w:p>
              </w:tc>
            </w:tr>
          </w:tbl>
          <w:p w14:paraId="27C18FD9" w14:textId="77777777" w:rsidR="00441B58" w:rsidRPr="009236F9" w:rsidRDefault="00441B58">
            <w:pPr>
              <w:rPr>
                <w:rFonts w:ascii="Poppins" w:hAnsi="Poppins" w:cs="Poppins"/>
                <w:sz w:val="18"/>
              </w:rPr>
            </w:pPr>
          </w:p>
        </w:tc>
        <w:tc>
          <w:tcPr>
            <w:tcW w:w="4227" w:type="dxa"/>
            <w:tcMar>
              <w:left w:w="216" w:type="dxa"/>
            </w:tcMar>
            <w:vAlign w:val="center"/>
          </w:tcPr>
          <w:p w14:paraId="47B85006" w14:textId="0B6A4DFE" w:rsidR="00441B58" w:rsidRPr="009236F9" w:rsidRDefault="00AC3379">
            <w:pPr>
              <w:pStyle w:val="Heading2"/>
              <w:rPr>
                <w:rFonts w:ascii="Poppins" w:hAnsi="Poppins" w:cs="Poppins"/>
                <w:b/>
                <w:color w:val="B5CDE7" w:themeColor="text2" w:themeTint="66"/>
                <w:sz w:val="28"/>
              </w:rPr>
            </w:pPr>
            <w:r w:rsidRPr="009236F9">
              <w:rPr>
                <w:rFonts w:ascii="Poppins" w:hAnsi="Poppins" w:cs="Poppins"/>
                <w:b/>
                <w:color w:val="B5CDE7" w:themeColor="text2" w:themeTint="66"/>
                <w:sz w:val="28"/>
              </w:rPr>
              <w:t>Wrap things up</w:t>
            </w:r>
          </w:p>
          <w:p w14:paraId="04E2C801" w14:textId="1E8B836D" w:rsidR="00441B58" w:rsidRPr="009236F9" w:rsidRDefault="00AC3379">
            <w:pPr>
              <w:rPr>
                <w:rFonts w:ascii="Poppins" w:hAnsi="Poppins" w:cs="Poppins"/>
                <w:sz w:val="18"/>
              </w:rPr>
            </w:pPr>
            <w:r w:rsidRPr="009236F9">
              <w:rPr>
                <w:rFonts w:ascii="Poppins" w:hAnsi="Poppins" w:cs="Poppins"/>
                <w:sz w:val="18"/>
              </w:rPr>
              <w:t>Say thanks to everyone: their</w:t>
            </w:r>
            <w:r w:rsidR="00444D7F" w:rsidRPr="009236F9">
              <w:rPr>
                <w:rFonts w:ascii="Poppins" w:hAnsi="Poppins" w:cs="Poppins"/>
                <w:sz w:val="18"/>
              </w:rPr>
              <w:t xml:space="preserve"> parents for raising your great friend</w:t>
            </w:r>
            <w:r w:rsidRPr="009236F9">
              <w:rPr>
                <w:rFonts w:ascii="Poppins" w:hAnsi="Poppins" w:cs="Poppins"/>
                <w:sz w:val="18"/>
              </w:rPr>
              <w:t>s, everyone who contributed, the other guests, etc. F</w:t>
            </w:r>
            <w:r w:rsidR="00444D7F" w:rsidRPr="009236F9">
              <w:rPr>
                <w:rFonts w:ascii="Poppins" w:hAnsi="Poppins" w:cs="Poppins"/>
                <w:sz w:val="18"/>
              </w:rPr>
              <w:t>inally, congratulate and toast the couple</w:t>
            </w:r>
            <w:r w:rsidRPr="009236F9">
              <w:rPr>
                <w:rFonts w:ascii="Poppins" w:hAnsi="Poppins" w:cs="Poppins"/>
                <w:sz w:val="18"/>
              </w:rPr>
              <w:t>!</w:t>
            </w:r>
          </w:p>
        </w:tc>
      </w:tr>
    </w:tbl>
    <w:p w14:paraId="54CA4F7F" w14:textId="77777777" w:rsidR="00441B58" w:rsidRPr="009236F9" w:rsidRDefault="00441B58">
      <w:pPr>
        <w:spacing w:after="80"/>
        <w:rPr>
          <w:rFonts w:ascii="Poppins" w:hAnsi="Poppins" w:cs="Poppins"/>
        </w:rPr>
        <w:sectPr w:rsidR="00441B58" w:rsidRPr="009236F9" w:rsidSect="00BD72D2">
          <w:headerReference w:type="even" r:id="rId8"/>
          <w:headerReference w:type="default" r:id="rId9"/>
          <w:footerReference w:type="even" r:id="rId10"/>
          <w:footerReference w:type="default" r:id="rId11"/>
          <w:headerReference w:type="first" r:id="rId12"/>
          <w:footerReference w:type="first" r:id="rId13"/>
          <w:pgSz w:w="12240" w:h="15840" w:code="1"/>
          <w:pgMar w:top="864" w:right="1008" w:bottom="360" w:left="1008" w:header="360" w:footer="360" w:gutter="0"/>
          <w:cols w:space="720"/>
          <w:docGrid w:linePitch="360"/>
        </w:sectPr>
      </w:pPr>
    </w:p>
    <w:tbl>
      <w:tblPr>
        <w:tblW w:w="5000" w:type="pct"/>
        <w:tblCellMar>
          <w:left w:w="0" w:type="dxa"/>
          <w:right w:w="0" w:type="dxa"/>
        </w:tblCellMar>
        <w:tblLook w:val="04A0" w:firstRow="1" w:lastRow="0" w:firstColumn="1" w:lastColumn="0" w:noHBand="0" w:noVBand="1"/>
        <w:tblDescription w:val="Layout table for folded booklet"/>
      </w:tblPr>
      <w:tblGrid>
        <w:gridCol w:w="15120"/>
      </w:tblGrid>
      <w:tr w:rsidR="00441B58" w:rsidRPr="009236F9" w14:paraId="55CFD36D" w14:textId="77777777">
        <w:trPr>
          <w:cantSplit/>
          <w:trHeight w:hRule="exact" w:val="5400"/>
        </w:trPr>
        <w:tc>
          <w:tcPr>
            <w:tcW w:w="15110" w:type="dxa"/>
          </w:tcPr>
          <w:tbl>
            <w:tblPr>
              <w:tblW w:w="18712" w:type="dxa"/>
              <w:tblLook w:val="04A0" w:firstRow="1" w:lastRow="0" w:firstColumn="1" w:lastColumn="0" w:noHBand="0" w:noVBand="1"/>
              <w:tblDescription w:val="Layout table for folded booklet"/>
            </w:tblPr>
            <w:tblGrid>
              <w:gridCol w:w="3603"/>
              <w:gridCol w:w="7925"/>
              <w:gridCol w:w="3592"/>
              <w:gridCol w:w="3592"/>
            </w:tblGrid>
            <w:tr w:rsidR="00441B58" w:rsidRPr="009236F9" w14:paraId="2D913621" w14:textId="77777777">
              <w:trPr>
                <w:cantSplit/>
                <w:trHeight w:hRule="exact" w:val="5400"/>
              </w:trPr>
              <w:tc>
                <w:tcPr>
                  <w:tcW w:w="3603" w:type="dxa"/>
                  <w:tcMar>
                    <w:left w:w="0" w:type="dxa"/>
                    <w:right w:w="360" w:type="dxa"/>
                  </w:tcMar>
                  <w:vAlign w:val="bottom"/>
                </w:tcPr>
                <w:p w14:paraId="7058AE00" w14:textId="77777777" w:rsidR="00441B58" w:rsidRPr="009236F9" w:rsidRDefault="00444D7F">
                  <w:pPr>
                    <w:pStyle w:val="PageNo"/>
                    <w:rPr>
                      <w:rFonts w:ascii="Poppins" w:hAnsi="Poppins" w:cs="Poppins"/>
                    </w:rPr>
                  </w:pPr>
                  <w:r w:rsidRPr="009236F9">
                    <w:rPr>
                      <w:rFonts w:ascii="Poppins" w:hAnsi="Poppins" w:cs="Poppins"/>
                      <w:noProof/>
                    </w:rPr>
                    <w:lastRenderedPageBreak/>
                    <mc:AlternateContent>
                      <mc:Choice Requires="wps">
                        <w:drawing>
                          <wp:anchor distT="0" distB="0" distL="114300" distR="114300" simplePos="0" relativeHeight="251659264" behindDoc="0" locked="0" layoutInCell="1" allowOverlap="1" wp14:anchorId="5BE211F5" wp14:editId="0AD7CE7B">
                            <wp:simplePos x="0" y="0"/>
                            <wp:positionH relativeFrom="margin">
                              <wp:align>left</wp:align>
                            </wp:positionH>
                            <wp:positionV relativeFrom="margin">
                              <wp:align>top</wp:align>
                            </wp:positionV>
                            <wp:extent cx="2286000" cy="3429000"/>
                            <wp:effectExtent l="0" t="0" r="0" b="0"/>
                            <wp:wrapNone/>
                            <wp:docPr id="65" name="Text Box 65"/>
                            <wp:cNvGraphicFramePr/>
                            <a:graphic xmlns:a="http://schemas.openxmlformats.org/drawingml/2006/main">
                              <a:graphicData uri="http://schemas.microsoft.com/office/word/2010/wordprocessingShape">
                                <wps:wsp>
                                  <wps:cNvSpPr txBox="1"/>
                                  <wps:spPr>
                                    <a:xfrm rot="10800000">
                                      <a:off x="0" y="0"/>
                                      <a:ext cx="2286000" cy="3429000"/>
                                    </a:xfrm>
                                    <a:prstGeom prst="rect">
                                      <a:avLst/>
                                    </a:prstGeom>
                                    <a:noFill/>
                                    <a:ln w="6350">
                                      <a:noFill/>
                                    </a:ln>
                                  </wps:spPr>
                                  <wps:txbx>
                                    <w:txbxContent>
                                      <w:p w14:paraId="6DFCE5C5" w14:textId="1D930526" w:rsidR="00441B58" w:rsidRPr="00242A23" w:rsidRDefault="009236F9">
                                        <w:pPr>
                                          <w:pStyle w:val="Heading3"/>
                                          <w:rPr>
                                            <w:b/>
                                            <w:color w:val="B5CDE7" w:themeColor="text2" w:themeTint="66"/>
                                          </w:rPr>
                                        </w:pPr>
                                        <w:r w:rsidRPr="00242A23">
                                          <w:rPr>
                                            <w:b/>
                                            <w:color w:val="B5CDE7" w:themeColor="text2" w:themeTint="66"/>
                                          </w:rPr>
                                          <w:t>Wrap Things Up</w:t>
                                        </w:r>
                                      </w:p>
                                      <w:tbl>
                                        <w:tblPr>
                                          <w:tblStyle w:val="BookletTable"/>
                                          <w:tblOverlap w:val="never"/>
                                          <w:tblW w:w="0" w:type="auto"/>
                                          <w:tblLook w:val="04A0" w:firstRow="1" w:lastRow="0" w:firstColumn="1" w:lastColumn="0" w:noHBand="0" w:noVBand="1"/>
                                          <w:tblDescription w:val="Notes for Compliments and Thanks"/>
                                        </w:tblPr>
                                        <w:tblGrid>
                                          <w:gridCol w:w="3230"/>
                                        </w:tblGrid>
                                        <w:tr w:rsidR="00441B58" w14:paraId="35829AB3" w14:textId="77777777">
                                          <w:tc>
                                            <w:tcPr>
                                              <w:tcW w:w="3377" w:type="dxa"/>
                                              <w:vAlign w:val="center"/>
                                            </w:tcPr>
                                            <w:p w14:paraId="1A07BA4B" w14:textId="77777777" w:rsidR="00441B58" w:rsidRDefault="00441B58">
                                              <w:pPr>
                                                <w:pStyle w:val="BookletTableText"/>
                                              </w:pPr>
                                            </w:p>
                                          </w:tc>
                                        </w:tr>
                                        <w:tr w:rsidR="00441B58" w14:paraId="30DB2224" w14:textId="77777777">
                                          <w:tc>
                                            <w:tcPr>
                                              <w:tcW w:w="3377" w:type="dxa"/>
                                              <w:vAlign w:val="center"/>
                                            </w:tcPr>
                                            <w:p w14:paraId="6E759B7E" w14:textId="77777777" w:rsidR="00441B58" w:rsidRDefault="00441B58">
                                              <w:pPr>
                                                <w:pStyle w:val="BookletTableText"/>
                                              </w:pPr>
                                            </w:p>
                                          </w:tc>
                                        </w:tr>
                                        <w:tr w:rsidR="00441B58" w14:paraId="27298CAF" w14:textId="77777777">
                                          <w:tc>
                                            <w:tcPr>
                                              <w:tcW w:w="3377" w:type="dxa"/>
                                              <w:vAlign w:val="center"/>
                                            </w:tcPr>
                                            <w:p w14:paraId="61B9922C" w14:textId="77777777" w:rsidR="00441B58" w:rsidRDefault="00441B58">
                                              <w:pPr>
                                                <w:pStyle w:val="BookletTableText"/>
                                              </w:pPr>
                                            </w:p>
                                          </w:tc>
                                        </w:tr>
                                        <w:tr w:rsidR="00441B58" w14:paraId="23219DF1" w14:textId="77777777">
                                          <w:tc>
                                            <w:tcPr>
                                              <w:tcW w:w="3377" w:type="dxa"/>
                                              <w:vAlign w:val="center"/>
                                            </w:tcPr>
                                            <w:p w14:paraId="0006E23B" w14:textId="77777777" w:rsidR="00441B58" w:rsidRDefault="00441B58">
                                              <w:pPr>
                                                <w:pStyle w:val="BookletTableText"/>
                                              </w:pPr>
                                            </w:p>
                                          </w:tc>
                                        </w:tr>
                                        <w:tr w:rsidR="00441B58" w14:paraId="4941A29F" w14:textId="77777777">
                                          <w:tc>
                                            <w:tcPr>
                                              <w:tcW w:w="3377" w:type="dxa"/>
                                              <w:vAlign w:val="center"/>
                                            </w:tcPr>
                                            <w:p w14:paraId="5BB4FC58" w14:textId="77777777" w:rsidR="00441B58" w:rsidRDefault="00441B58">
                                              <w:pPr>
                                                <w:pStyle w:val="BookletTableText"/>
                                              </w:pPr>
                                            </w:p>
                                          </w:tc>
                                        </w:tr>
                                        <w:tr w:rsidR="00441B58" w14:paraId="3F66BAB4" w14:textId="77777777">
                                          <w:tc>
                                            <w:tcPr>
                                              <w:tcW w:w="3377" w:type="dxa"/>
                                              <w:tcBorders>
                                                <w:bottom w:val="nil"/>
                                              </w:tcBorders>
                                              <w:vAlign w:val="center"/>
                                            </w:tcPr>
                                            <w:p w14:paraId="760881C1" w14:textId="77777777" w:rsidR="00441B58" w:rsidRDefault="00441B58">
                                              <w:pPr>
                                                <w:pStyle w:val="BookletTableText"/>
                                              </w:pPr>
                                            </w:p>
                                          </w:tc>
                                        </w:tr>
                                        <w:tr w:rsidR="00441B58" w14:paraId="48F5C1CB" w14:textId="77777777">
                                          <w:trPr>
                                            <w:trHeight w:val="827"/>
                                          </w:trPr>
                                          <w:tc>
                                            <w:tcPr>
                                              <w:tcW w:w="3377" w:type="dxa"/>
                                              <w:tcBorders>
                                                <w:top w:val="nil"/>
                                                <w:bottom w:val="nil"/>
                                              </w:tcBorders>
                                              <w:shd w:val="clear" w:color="auto" w:fill="F2F2F2" w:themeFill="background1" w:themeFillShade="F2"/>
                                              <w:vAlign w:val="center"/>
                                            </w:tcPr>
                                            <w:p w14:paraId="63157350" w14:textId="77777777" w:rsidR="00441B58" w:rsidRDefault="00444D7F">
                                              <w:pPr>
                                                <w:pStyle w:val="NoSpacing"/>
                                                <w:jc w:val="center"/>
                                              </w:pPr>
                                              <w:r>
                                                <w:t>Key Word or Phrase</w:t>
                                              </w:r>
                                            </w:p>
                                          </w:tc>
                                        </w:tr>
                                      </w:tbl>
                                      <w:p w14:paraId="17185AA5" w14:textId="77777777" w:rsidR="00441B58" w:rsidRPr="00242A23" w:rsidRDefault="00444D7F">
                                        <w:pPr>
                                          <w:pStyle w:val="PageNo"/>
                                          <w:rPr>
                                            <w:b/>
                                            <w:color w:val="B5CDE7" w:themeColor="text2" w:themeTint="66"/>
                                          </w:rPr>
                                        </w:pPr>
                                        <w:r w:rsidRPr="00242A23">
                                          <w:rPr>
                                            <w:b/>
                                            <w:color w:val="B5CDE7" w:themeColor="text2" w:themeTint="66"/>
                                          </w:rPr>
                                          <w:t>Page 4</w:t>
                                        </w:r>
                                      </w:p>
                                    </w:txbxContent>
                                  </wps:txbx>
                                  <wps:bodyPr rot="0" spcFirstLastPara="0" vertOverflow="overflow" horzOverflow="overflow" vert="horz" wrap="square" lIns="228600" tIns="0" rIns="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211F5" id="_x0000_t202" coordsize="21600,21600" o:spt="202" path="m,l,21600r21600,l21600,xe">
                            <v:stroke joinstyle="miter"/>
                            <v:path gradientshapeok="t" o:connecttype="rect"/>
                          </v:shapetype>
                          <v:shape id="Text Box 65" o:spid="_x0000_s1026" type="#_x0000_t202" style="position:absolute;left:0;text-align:left;margin-left:0;margin-top:0;width:180pt;height:270pt;rotation:180;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" filled="f" stroked="f" strokeweight=".5pt">
                            <v:textbox inset="18pt,0,0,7.2pt">
                              <w:txbxContent>
                                <w:p w14:paraId="6DFCE5C5" w14:textId="1D930526" w:rsidR="00441B58" w:rsidRPr="00242A23" w:rsidRDefault="009236F9">
                                  <w:pPr>
                                    <w:pStyle w:val="Heading3"/>
                                    <w:rPr>
                                      <w:b/>
                                      <w:color w:val="B5CDE7" w:themeColor="text2" w:themeTint="66"/>
                                    </w:rPr>
                                  </w:pPr>
                                  <w:r w:rsidRPr="00242A23">
                                    <w:rPr>
                                      <w:b/>
                                      <w:color w:val="B5CDE7" w:themeColor="text2" w:themeTint="66"/>
                                    </w:rPr>
                                    <w:t>Wrap Things Up</w:t>
                                  </w:r>
                                </w:p>
                                <w:tbl>
                                  <w:tblPr>
                                    <w:tblStyle w:val="BookletTable"/>
                                    <w:tblOverlap w:val="never"/>
                                    <w:tblW w:w="0" w:type="auto"/>
                                    <w:tblLook w:val="04A0" w:firstRow="1" w:lastRow="0" w:firstColumn="1" w:lastColumn="0" w:noHBand="0" w:noVBand="1"/>
                                    <w:tblDescription w:val="Notes for Compliments and Thanks"/>
                                  </w:tblPr>
                                  <w:tblGrid>
                                    <w:gridCol w:w="3230"/>
                                  </w:tblGrid>
                                  <w:tr w:rsidR="00441B58" w14:paraId="35829AB3" w14:textId="77777777">
                                    <w:tc>
                                      <w:tcPr>
                                        <w:tcW w:w="3377" w:type="dxa"/>
                                        <w:vAlign w:val="center"/>
                                      </w:tcPr>
                                      <w:p w14:paraId="1A07BA4B" w14:textId="77777777" w:rsidR="00441B58" w:rsidRDefault="00441B58">
                                        <w:pPr>
                                          <w:pStyle w:val="BookletTableText"/>
                                        </w:pPr>
                                      </w:p>
                                    </w:tc>
                                  </w:tr>
                                  <w:tr w:rsidR="00441B58" w14:paraId="30DB2224" w14:textId="77777777">
                                    <w:tc>
                                      <w:tcPr>
                                        <w:tcW w:w="3377" w:type="dxa"/>
                                        <w:vAlign w:val="center"/>
                                      </w:tcPr>
                                      <w:p w14:paraId="6E759B7E" w14:textId="77777777" w:rsidR="00441B58" w:rsidRDefault="00441B58">
                                        <w:pPr>
                                          <w:pStyle w:val="BookletTableText"/>
                                        </w:pPr>
                                      </w:p>
                                    </w:tc>
                                  </w:tr>
                                  <w:tr w:rsidR="00441B58" w14:paraId="27298CAF" w14:textId="77777777">
                                    <w:tc>
                                      <w:tcPr>
                                        <w:tcW w:w="3377" w:type="dxa"/>
                                        <w:vAlign w:val="center"/>
                                      </w:tcPr>
                                      <w:p w14:paraId="61B9922C" w14:textId="77777777" w:rsidR="00441B58" w:rsidRDefault="00441B58">
                                        <w:pPr>
                                          <w:pStyle w:val="BookletTableText"/>
                                        </w:pPr>
                                      </w:p>
                                    </w:tc>
                                  </w:tr>
                                  <w:tr w:rsidR="00441B58" w14:paraId="23219DF1" w14:textId="77777777">
                                    <w:tc>
                                      <w:tcPr>
                                        <w:tcW w:w="3377" w:type="dxa"/>
                                        <w:vAlign w:val="center"/>
                                      </w:tcPr>
                                      <w:p w14:paraId="0006E23B" w14:textId="77777777" w:rsidR="00441B58" w:rsidRDefault="00441B58">
                                        <w:pPr>
                                          <w:pStyle w:val="BookletTableText"/>
                                        </w:pPr>
                                      </w:p>
                                    </w:tc>
                                  </w:tr>
                                  <w:tr w:rsidR="00441B58" w14:paraId="4941A29F" w14:textId="77777777">
                                    <w:tc>
                                      <w:tcPr>
                                        <w:tcW w:w="3377" w:type="dxa"/>
                                        <w:vAlign w:val="center"/>
                                      </w:tcPr>
                                      <w:p w14:paraId="5BB4FC58" w14:textId="77777777" w:rsidR="00441B58" w:rsidRDefault="00441B58">
                                        <w:pPr>
                                          <w:pStyle w:val="BookletTableText"/>
                                        </w:pPr>
                                      </w:p>
                                    </w:tc>
                                  </w:tr>
                                  <w:tr w:rsidR="00441B58" w14:paraId="3F66BAB4" w14:textId="77777777">
                                    <w:tc>
                                      <w:tcPr>
                                        <w:tcW w:w="3377" w:type="dxa"/>
                                        <w:tcBorders>
                                          <w:bottom w:val="nil"/>
                                        </w:tcBorders>
                                        <w:vAlign w:val="center"/>
                                      </w:tcPr>
                                      <w:p w14:paraId="760881C1" w14:textId="77777777" w:rsidR="00441B58" w:rsidRDefault="00441B58">
                                        <w:pPr>
                                          <w:pStyle w:val="BookletTableText"/>
                                        </w:pPr>
                                      </w:p>
                                    </w:tc>
                                  </w:tr>
                                  <w:tr w:rsidR="00441B58" w14:paraId="48F5C1CB" w14:textId="77777777">
                                    <w:trPr>
                                      <w:trHeight w:val="827"/>
                                    </w:trPr>
                                    <w:tc>
                                      <w:tcPr>
                                        <w:tcW w:w="3377" w:type="dxa"/>
                                        <w:tcBorders>
                                          <w:top w:val="nil"/>
                                          <w:bottom w:val="nil"/>
                                        </w:tcBorders>
                                        <w:shd w:val="clear" w:color="auto" w:fill="F2F2F2" w:themeFill="background1" w:themeFillShade="F2"/>
                                        <w:vAlign w:val="center"/>
                                      </w:tcPr>
                                      <w:p w14:paraId="63157350" w14:textId="77777777" w:rsidR="00441B58" w:rsidRDefault="00444D7F">
                                        <w:pPr>
                                          <w:pStyle w:val="NoSpacing"/>
                                          <w:jc w:val="center"/>
                                        </w:pPr>
                                        <w:r>
                                          <w:t>Key Word or Phrase</w:t>
                                        </w:r>
                                      </w:p>
                                    </w:tc>
                                  </w:tr>
                                </w:tbl>
                                <w:p w14:paraId="17185AA5" w14:textId="77777777" w:rsidR="00441B58" w:rsidRPr="00242A23" w:rsidRDefault="00444D7F">
                                  <w:pPr>
                                    <w:pStyle w:val="PageNo"/>
                                    <w:rPr>
                                      <w:b/>
                                      <w:color w:val="B5CDE7" w:themeColor="text2" w:themeTint="66"/>
                                    </w:rPr>
                                  </w:pPr>
                                  <w:r w:rsidRPr="00242A23">
                                    <w:rPr>
                                      <w:b/>
                                      <w:color w:val="B5CDE7" w:themeColor="text2" w:themeTint="66"/>
                                    </w:rPr>
                                    <w:t>Page 4</w:t>
                                  </w:r>
                                </w:p>
                              </w:txbxContent>
                            </v:textbox>
                            <w10:wrap anchorx="margin" anchory="margin"/>
                          </v:shape>
                        </w:pict>
                      </mc:Fallback>
                    </mc:AlternateContent>
                  </w:r>
                </w:p>
              </w:tc>
              <w:tc>
                <w:tcPr>
                  <w:tcW w:w="7925" w:type="dxa"/>
                  <w:tcMar>
                    <w:left w:w="360" w:type="dxa"/>
                    <w:right w:w="360" w:type="dxa"/>
                  </w:tcMar>
                  <w:vAlign w:val="center"/>
                </w:tcPr>
                <w:p w14:paraId="1518214D" w14:textId="77777777" w:rsidR="00441B58" w:rsidRPr="00D07DCB" w:rsidRDefault="00444D7F">
                  <w:pPr>
                    <w:pStyle w:val="Heading4"/>
                    <w:rPr>
                      <w:rFonts w:ascii="Poppins" w:hAnsi="Poppins" w:cs="Poppins"/>
                      <w:b/>
                      <w:color w:val="F9C1A6" w:themeColor="accent3" w:themeTint="66"/>
                    </w:rPr>
                  </w:pPr>
                  <w:r w:rsidRPr="00D07DCB">
                    <w:rPr>
                      <w:rFonts w:ascii="Poppins" w:hAnsi="Poppins" w:cs="Poppins"/>
                      <w:b/>
                      <w:color w:val="F9C1A6" w:themeColor="accent3" w:themeTint="66"/>
                    </w:rPr>
                    <w:t xml:space="preserve">Make </w:t>
                  </w:r>
                  <w:r w:rsidRPr="00D07DCB">
                    <w:rPr>
                      <w:rStyle w:val="Heading4Char"/>
                      <w:rFonts w:ascii="Poppins" w:hAnsi="Poppins" w:cs="Poppins"/>
                      <w:b/>
                      <w:color w:val="F9C1A6" w:themeColor="accent3" w:themeTint="66"/>
                    </w:rPr>
                    <w:t>your toast</w:t>
                  </w:r>
                  <w:r w:rsidRPr="00D07DCB">
                    <w:rPr>
                      <w:rFonts w:ascii="Poppins" w:hAnsi="Poppins" w:cs="Poppins"/>
                      <w:b/>
                      <w:color w:val="F9C1A6" w:themeColor="accent3" w:themeTint="66"/>
                    </w:rPr>
                    <w:t xml:space="preserve"> into a booklet:</w:t>
                  </w:r>
                </w:p>
                <w:p w14:paraId="59C23EA5" w14:textId="4C682691" w:rsidR="00441B58" w:rsidRPr="009236F9" w:rsidRDefault="00444D7F">
                  <w:pPr>
                    <w:rPr>
                      <w:rFonts w:ascii="Poppins" w:hAnsi="Poppins" w:cs="Poppins"/>
                    </w:rPr>
                  </w:pPr>
                  <w:r w:rsidRPr="009236F9">
                    <w:rPr>
                      <w:rFonts w:ascii="Poppins" w:hAnsi="Poppins" w:cs="Poppins"/>
                    </w:rPr>
                    <w:t>The booklet pages are laid out</w:t>
                  </w:r>
                  <w:r w:rsidR="00D07DCB">
                    <w:rPr>
                      <w:rFonts w:ascii="Poppins" w:hAnsi="Poppins" w:cs="Poppins"/>
                    </w:rPr>
                    <w:t xml:space="preserve">, </w:t>
                  </w:r>
                  <w:r w:rsidRPr="009236F9">
                    <w:rPr>
                      <w:rFonts w:ascii="Poppins" w:hAnsi="Poppins" w:cs="Poppins"/>
                    </w:rPr>
                    <w:t xml:space="preserve">so the booklet </w:t>
                  </w:r>
                  <w:r w:rsidR="00D07DCB">
                    <w:rPr>
                      <w:rFonts w:ascii="Poppins" w:hAnsi="Poppins" w:cs="Poppins"/>
                    </w:rPr>
                    <w:t>will read</w:t>
                  </w:r>
                  <w:r w:rsidRPr="009236F9">
                    <w:rPr>
                      <w:rFonts w:ascii="Poppins" w:hAnsi="Poppins" w:cs="Poppins"/>
                    </w:rPr>
                    <w:t xml:space="preserve"> correctly once folded. </w:t>
                  </w:r>
                  <w:r w:rsidR="00D07DCB">
                    <w:rPr>
                      <w:rFonts w:ascii="Poppins" w:hAnsi="Poppins" w:cs="Poppins"/>
                    </w:rPr>
                    <w:t xml:space="preserve">Note: </w:t>
                  </w:r>
                  <w:r w:rsidRPr="009236F9">
                    <w:rPr>
                      <w:rFonts w:ascii="Poppins" w:hAnsi="Poppins" w:cs="Poppins"/>
                    </w:rPr>
                    <w:t xml:space="preserve">the top row </w:t>
                  </w:r>
                  <w:r w:rsidR="00D07DCB">
                    <w:rPr>
                      <w:rFonts w:ascii="Poppins" w:hAnsi="Poppins" w:cs="Poppins"/>
                    </w:rPr>
                    <w:t>should</w:t>
                  </w:r>
                  <w:r w:rsidRPr="009236F9">
                    <w:rPr>
                      <w:rFonts w:ascii="Poppins" w:hAnsi="Poppins" w:cs="Poppins"/>
                    </w:rPr>
                    <w:t xml:space="preserve"> upside-down before printing.</w:t>
                  </w:r>
                </w:p>
                <w:p w14:paraId="0BEA1836" w14:textId="0764DDB3" w:rsidR="00441B58" w:rsidRPr="00D07DCB" w:rsidRDefault="00D07DCB">
                  <w:pPr>
                    <w:pStyle w:val="Heading4"/>
                    <w:rPr>
                      <w:rFonts w:ascii="Poppins" w:hAnsi="Poppins" w:cs="Poppins"/>
                      <w:b/>
                      <w:color w:val="F9C1A6" w:themeColor="accent3" w:themeTint="66"/>
                      <w:sz w:val="24"/>
                    </w:rPr>
                  </w:pPr>
                  <w:r w:rsidRPr="00D07DCB">
                    <w:rPr>
                      <w:rFonts w:ascii="Poppins" w:hAnsi="Poppins" w:cs="Poppins"/>
                      <w:b/>
                      <w:color w:val="F9C1A6" w:themeColor="accent3" w:themeTint="66"/>
                    </w:rPr>
                    <w:t xml:space="preserve">Editing </w:t>
                  </w:r>
                  <w:r>
                    <w:rPr>
                      <w:rFonts w:ascii="Poppins" w:hAnsi="Poppins" w:cs="Poppins"/>
                      <w:b/>
                      <w:color w:val="F9C1A6" w:themeColor="accent3" w:themeTint="66"/>
                    </w:rPr>
                    <w:t>“Wrap Things Up” and “Storytime”:</w:t>
                  </w:r>
                </w:p>
                <w:p w14:paraId="2EAF820C" w14:textId="248C0BC1" w:rsidR="00441B58" w:rsidRPr="009236F9" w:rsidRDefault="00444D7F">
                  <w:pPr>
                    <w:pStyle w:val="ListNumber"/>
                    <w:rPr>
                      <w:rFonts w:ascii="Poppins" w:hAnsi="Poppins" w:cs="Poppins"/>
                    </w:rPr>
                  </w:pPr>
                  <w:r w:rsidRPr="009236F9">
                    <w:rPr>
                      <w:rFonts w:ascii="Poppins" w:hAnsi="Poppins" w:cs="Poppins"/>
                    </w:rPr>
                    <w:t>Click in the box</w:t>
                  </w:r>
                  <w:r w:rsidR="00D07DCB">
                    <w:rPr>
                      <w:rFonts w:ascii="Poppins" w:hAnsi="Poppins" w:cs="Poppins"/>
                    </w:rPr>
                    <w:t xml:space="preserve">, </w:t>
                  </w:r>
                  <w:r w:rsidRPr="009236F9">
                    <w:rPr>
                      <w:rFonts w:ascii="Poppins" w:hAnsi="Poppins" w:cs="Poppins"/>
                    </w:rPr>
                    <w:t>and the text will automatically rotate.</w:t>
                  </w:r>
                </w:p>
                <w:p w14:paraId="1E1CC334" w14:textId="5E98075D" w:rsidR="00441B58" w:rsidRPr="009236F9" w:rsidRDefault="00444D7F">
                  <w:pPr>
                    <w:pStyle w:val="ListNumber"/>
                    <w:rPr>
                      <w:rFonts w:ascii="Poppins" w:hAnsi="Poppins" w:cs="Poppins"/>
                    </w:rPr>
                  </w:pPr>
                  <w:r w:rsidRPr="009236F9">
                    <w:rPr>
                      <w:rFonts w:ascii="Poppins" w:hAnsi="Poppins" w:cs="Poppins"/>
                    </w:rPr>
                    <w:t xml:space="preserve">When </w:t>
                  </w:r>
                  <w:r w:rsidR="00D07DCB">
                    <w:rPr>
                      <w:rFonts w:ascii="Poppins" w:hAnsi="Poppins" w:cs="Poppins"/>
                    </w:rPr>
                    <w:t xml:space="preserve">you’re finished, </w:t>
                  </w:r>
                  <w:r w:rsidRPr="009236F9">
                    <w:rPr>
                      <w:rFonts w:ascii="Poppins" w:hAnsi="Poppins" w:cs="Poppins"/>
                    </w:rPr>
                    <w:t>click outside of the box</w:t>
                  </w:r>
                  <w:r w:rsidR="00D07DCB">
                    <w:rPr>
                      <w:rFonts w:ascii="Poppins" w:hAnsi="Poppins" w:cs="Poppins"/>
                    </w:rPr>
                    <w:t>, and the text will</w:t>
                  </w:r>
                  <w:r w:rsidRPr="009236F9">
                    <w:rPr>
                      <w:rFonts w:ascii="Poppins" w:hAnsi="Poppins" w:cs="Poppins"/>
                    </w:rPr>
                    <w:t xml:space="preserve"> rotate upside-down again. </w:t>
                  </w:r>
                  <w:r w:rsidR="00D07DCB">
                    <w:rPr>
                      <w:rFonts w:ascii="Poppins" w:hAnsi="Poppins" w:cs="Poppins"/>
                    </w:rPr>
                    <w:t xml:space="preserve"> Note: The booklet will read correctly once folded.</w:t>
                  </w:r>
                </w:p>
              </w:tc>
              <w:tc>
                <w:tcPr>
                  <w:tcW w:w="3592" w:type="dxa"/>
                  <w:tcMar>
                    <w:left w:w="360" w:type="dxa"/>
                    <w:right w:w="0" w:type="dxa"/>
                  </w:tcMar>
                  <w:vAlign w:val="bottom"/>
                </w:tcPr>
                <w:p w14:paraId="5079683F" w14:textId="77777777" w:rsidR="00441B58" w:rsidRPr="009236F9" w:rsidRDefault="00444D7F">
                  <w:pPr>
                    <w:pStyle w:val="PageNo"/>
                    <w:rPr>
                      <w:rFonts w:ascii="Poppins" w:hAnsi="Poppins" w:cs="Poppins"/>
                      <w:color w:val="EC008C" w:themeColor="accent2"/>
                    </w:rPr>
                  </w:pPr>
                  <w:r w:rsidRPr="009236F9">
                    <w:rPr>
                      <w:rFonts w:ascii="Poppins" w:hAnsi="Poppins" w:cs="Poppins"/>
                      <w:noProof/>
                    </w:rPr>
                    <mc:AlternateContent>
                      <mc:Choice Requires="wps">
                        <w:drawing>
                          <wp:anchor distT="0" distB="0" distL="114300" distR="114300" simplePos="0" relativeHeight="251660288" behindDoc="0" locked="0" layoutInCell="1" allowOverlap="1" wp14:anchorId="1418FC6F" wp14:editId="1D98E732">
                            <wp:simplePos x="0" y="0"/>
                            <wp:positionH relativeFrom="margin">
                              <wp:align>right</wp:align>
                            </wp:positionH>
                            <wp:positionV relativeFrom="margin">
                              <wp:align>top</wp:align>
                            </wp:positionV>
                            <wp:extent cx="2286000" cy="3429000"/>
                            <wp:effectExtent l="0" t="0" r="0" b="0"/>
                            <wp:wrapNone/>
                            <wp:docPr id="66" name="Text Box 66"/>
                            <wp:cNvGraphicFramePr/>
                            <a:graphic xmlns:a="http://schemas.openxmlformats.org/drawingml/2006/main">
                              <a:graphicData uri="http://schemas.microsoft.com/office/word/2010/wordprocessingShape">
                                <wps:wsp>
                                  <wps:cNvSpPr txBox="1"/>
                                  <wps:spPr>
                                    <a:xfrm rot="10800000">
                                      <a:off x="0" y="0"/>
                                      <a:ext cx="2286000" cy="3429000"/>
                                    </a:xfrm>
                                    <a:prstGeom prst="rect">
                                      <a:avLst/>
                                    </a:prstGeom>
                                    <a:noFill/>
                                    <a:ln w="6350">
                                      <a:noFill/>
                                    </a:ln>
                                  </wps:spPr>
                                  <wps:txbx>
                                    <w:txbxContent>
                                      <w:p w14:paraId="4B84DA3D" w14:textId="506CA55B" w:rsidR="00441B58" w:rsidRPr="00242A23" w:rsidRDefault="00242A23">
                                        <w:pPr>
                                          <w:pStyle w:val="Heading3"/>
                                          <w:rPr>
                                            <w:b/>
                                            <w:color w:val="F9C1A6" w:themeColor="accent3" w:themeTint="66"/>
                                          </w:rPr>
                                        </w:pPr>
                                        <w:r w:rsidRPr="00242A23">
                                          <w:rPr>
                                            <w:b/>
                                            <w:color w:val="F9C1A6" w:themeColor="accent3" w:themeTint="66"/>
                                          </w:rPr>
                                          <w:t>Storytime</w:t>
                                        </w:r>
                                      </w:p>
                                      <w:tbl>
                                        <w:tblPr>
                                          <w:tblStyle w:val="BookletTable"/>
                                          <w:tblW w:w="0" w:type="auto"/>
                                          <w:tblLook w:val="04A0" w:firstRow="1" w:lastRow="0" w:firstColumn="1" w:lastColumn="0" w:noHBand="0" w:noVBand="1"/>
                                          <w:tblDescription w:val="Notes for Story"/>
                                        </w:tblPr>
                                        <w:tblGrid>
                                          <w:gridCol w:w="3230"/>
                                        </w:tblGrid>
                                        <w:tr w:rsidR="00441B58" w14:paraId="3A0DF80C" w14:textId="77777777">
                                          <w:tc>
                                            <w:tcPr>
                                              <w:tcW w:w="3377" w:type="dxa"/>
                                              <w:vAlign w:val="center"/>
                                            </w:tcPr>
                                            <w:p w14:paraId="42B52309" w14:textId="77777777" w:rsidR="00441B58" w:rsidRDefault="00441B58">
                                              <w:pPr>
                                                <w:pStyle w:val="BookletTableText"/>
                                              </w:pPr>
                                            </w:p>
                                          </w:tc>
                                        </w:tr>
                                        <w:tr w:rsidR="00441B58" w14:paraId="06A4F886" w14:textId="77777777">
                                          <w:tc>
                                            <w:tcPr>
                                              <w:tcW w:w="3377" w:type="dxa"/>
                                              <w:vAlign w:val="center"/>
                                            </w:tcPr>
                                            <w:p w14:paraId="44F1ADCA" w14:textId="77777777" w:rsidR="00441B58" w:rsidRDefault="00441B58">
                                              <w:pPr>
                                                <w:pStyle w:val="BookletTableText"/>
                                              </w:pPr>
                                            </w:p>
                                          </w:tc>
                                        </w:tr>
                                        <w:tr w:rsidR="00441B58" w14:paraId="613E2E30" w14:textId="77777777">
                                          <w:tc>
                                            <w:tcPr>
                                              <w:tcW w:w="3377" w:type="dxa"/>
                                              <w:vAlign w:val="center"/>
                                            </w:tcPr>
                                            <w:p w14:paraId="01DEF3DE" w14:textId="77777777" w:rsidR="00441B58" w:rsidRDefault="00441B58">
                                              <w:pPr>
                                                <w:pStyle w:val="BookletTableText"/>
                                              </w:pPr>
                                            </w:p>
                                          </w:tc>
                                        </w:tr>
                                        <w:tr w:rsidR="00441B58" w14:paraId="030558B7" w14:textId="77777777">
                                          <w:tc>
                                            <w:tcPr>
                                              <w:tcW w:w="3377" w:type="dxa"/>
                                              <w:vAlign w:val="center"/>
                                            </w:tcPr>
                                            <w:p w14:paraId="297EDD87" w14:textId="77777777" w:rsidR="00441B58" w:rsidRDefault="00441B58">
                                              <w:pPr>
                                                <w:pStyle w:val="BookletTableText"/>
                                              </w:pPr>
                                            </w:p>
                                          </w:tc>
                                        </w:tr>
                                        <w:tr w:rsidR="00441B58" w14:paraId="67FE92DD" w14:textId="77777777">
                                          <w:tc>
                                            <w:tcPr>
                                              <w:tcW w:w="3377" w:type="dxa"/>
                                              <w:vAlign w:val="center"/>
                                            </w:tcPr>
                                            <w:p w14:paraId="7F2921B1" w14:textId="77777777" w:rsidR="00441B58" w:rsidRDefault="00441B58">
                                              <w:pPr>
                                                <w:pStyle w:val="BookletTableText"/>
                                              </w:pPr>
                                            </w:p>
                                          </w:tc>
                                        </w:tr>
                                        <w:tr w:rsidR="00441B58" w14:paraId="57D72DE9" w14:textId="77777777">
                                          <w:tc>
                                            <w:tcPr>
                                              <w:tcW w:w="3377" w:type="dxa"/>
                                              <w:tcBorders>
                                                <w:bottom w:val="nil"/>
                                              </w:tcBorders>
                                              <w:vAlign w:val="center"/>
                                            </w:tcPr>
                                            <w:p w14:paraId="2C551A1A" w14:textId="77777777" w:rsidR="00441B58" w:rsidRDefault="00441B58">
                                              <w:pPr>
                                                <w:pStyle w:val="BookletTableText"/>
                                              </w:pPr>
                                            </w:p>
                                          </w:tc>
                                        </w:tr>
                                        <w:tr w:rsidR="00441B58" w14:paraId="7D43871B" w14:textId="77777777">
                                          <w:trPr>
                                            <w:trHeight w:val="827"/>
                                          </w:trPr>
                                          <w:tc>
                                            <w:tcPr>
                                              <w:tcW w:w="3377" w:type="dxa"/>
                                              <w:tcBorders>
                                                <w:top w:val="nil"/>
                                                <w:bottom w:val="nil"/>
                                              </w:tcBorders>
                                              <w:shd w:val="clear" w:color="auto" w:fill="F2F2F2" w:themeFill="background1" w:themeFillShade="F2"/>
                                              <w:vAlign w:val="center"/>
                                            </w:tcPr>
                                            <w:p w14:paraId="75093502" w14:textId="77777777" w:rsidR="00441B58" w:rsidRDefault="00444D7F">
                                              <w:pPr>
                                                <w:pStyle w:val="NoSpacing"/>
                                                <w:jc w:val="center"/>
                                              </w:pPr>
                                              <w:r>
                                                <w:t>Key Word or Phrase</w:t>
                                              </w:r>
                                            </w:p>
                                          </w:tc>
                                        </w:tr>
                                      </w:tbl>
                                      <w:p w14:paraId="22A320E7" w14:textId="77777777" w:rsidR="00441B58" w:rsidRPr="00242A23" w:rsidRDefault="00444D7F">
                                        <w:pPr>
                                          <w:pStyle w:val="PageNo"/>
                                          <w:rPr>
                                            <w:b/>
                                            <w:color w:val="F9C1A6" w:themeColor="accent3" w:themeTint="66"/>
                                          </w:rPr>
                                        </w:pPr>
                                        <w:r w:rsidRPr="00242A23">
                                          <w:rPr>
                                            <w:b/>
                                            <w:color w:val="F9C1A6" w:themeColor="accent3" w:themeTint="66"/>
                                          </w:rPr>
                                          <w:t>Page 3</w:t>
                                        </w:r>
                                      </w:p>
                                    </w:txbxContent>
                                  </wps:txbx>
                                  <wps:bodyPr rot="0" spcFirstLastPara="0" vertOverflow="overflow" horzOverflow="overflow" vert="horz" wrap="square" lIns="0" tIns="0" rIns="22860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8FC6F" id="Text Box 66" o:spid="_x0000_s1027" type="#_x0000_t202" style="position:absolute;left:0;text-align:left;margin-left:128.8pt;margin-top:0;width:180pt;height:270pt;rotation:180;z-index:25166028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" filled="f" stroked="f" strokeweight=".5pt">
                            <v:textbox inset="0,0,18pt,7.2pt">
                              <w:txbxContent>
                                <w:p w14:paraId="4B84DA3D" w14:textId="506CA55B" w:rsidR="00441B58" w:rsidRPr="00242A23" w:rsidRDefault="00242A23">
                                  <w:pPr>
                                    <w:pStyle w:val="Heading3"/>
                                    <w:rPr>
                                      <w:b/>
                                      <w:color w:val="F9C1A6" w:themeColor="accent3" w:themeTint="66"/>
                                    </w:rPr>
                                  </w:pPr>
                                  <w:r w:rsidRPr="00242A23">
                                    <w:rPr>
                                      <w:b/>
                                      <w:color w:val="F9C1A6" w:themeColor="accent3" w:themeTint="66"/>
                                    </w:rPr>
                                    <w:t>Storytime</w:t>
                                  </w:r>
                                </w:p>
                                <w:tbl>
                                  <w:tblPr>
                                    <w:tblStyle w:val="BookletTable"/>
                                    <w:tblW w:w="0" w:type="auto"/>
                                    <w:tblLook w:val="04A0" w:firstRow="1" w:lastRow="0" w:firstColumn="1" w:lastColumn="0" w:noHBand="0" w:noVBand="1"/>
                                    <w:tblDescription w:val="Notes for Story"/>
                                  </w:tblPr>
                                  <w:tblGrid>
                                    <w:gridCol w:w="3230"/>
                                  </w:tblGrid>
                                  <w:tr w:rsidR="00441B58" w14:paraId="3A0DF80C" w14:textId="77777777">
                                    <w:tc>
                                      <w:tcPr>
                                        <w:tcW w:w="3377" w:type="dxa"/>
                                        <w:vAlign w:val="center"/>
                                      </w:tcPr>
                                      <w:p w14:paraId="42B52309" w14:textId="77777777" w:rsidR="00441B58" w:rsidRDefault="00441B58">
                                        <w:pPr>
                                          <w:pStyle w:val="BookletTableText"/>
                                        </w:pPr>
                                      </w:p>
                                    </w:tc>
                                  </w:tr>
                                  <w:tr w:rsidR="00441B58" w14:paraId="06A4F886" w14:textId="77777777">
                                    <w:tc>
                                      <w:tcPr>
                                        <w:tcW w:w="3377" w:type="dxa"/>
                                        <w:vAlign w:val="center"/>
                                      </w:tcPr>
                                      <w:p w14:paraId="44F1ADCA" w14:textId="77777777" w:rsidR="00441B58" w:rsidRDefault="00441B58">
                                        <w:pPr>
                                          <w:pStyle w:val="BookletTableText"/>
                                        </w:pPr>
                                      </w:p>
                                    </w:tc>
                                  </w:tr>
                                  <w:tr w:rsidR="00441B58" w14:paraId="613E2E30" w14:textId="77777777">
                                    <w:tc>
                                      <w:tcPr>
                                        <w:tcW w:w="3377" w:type="dxa"/>
                                        <w:vAlign w:val="center"/>
                                      </w:tcPr>
                                      <w:p w14:paraId="01DEF3DE" w14:textId="77777777" w:rsidR="00441B58" w:rsidRDefault="00441B58">
                                        <w:pPr>
                                          <w:pStyle w:val="BookletTableText"/>
                                        </w:pPr>
                                      </w:p>
                                    </w:tc>
                                  </w:tr>
                                  <w:tr w:rsidR="00441B58" w14:paraId="030558B7" w14:textId="77777777">
                                    <w:tc>
                                      <w:tcPr>
                                        <w:tcW w:w="3377" w:type="dxa"/>
                                        <w:vAlign w:val="center"/>
                                      </w:tcPr>
                                      <w:p w14:paraId="297EDD87" w14:textId="77777777" w:rsidR="00441B58" w:rsidRDefault="00441B58">
                                        <w:pPr>
                                          <w:pStyle w:val="BookletTableText"/>
                                        </w:pPr>
                                      </w:p>
                                    </w:tc>
                                  </w:tr>
                                  <w:tr w:rsidR="00441B58" w14:paraId="67FE92DD" w14:textId="77777777">
                                    <w:tc>
                                      <w:tcPr>
                                        <w:tcW w:w="3377" w:type="dxa"/>
                                        <w:vAlign w:val="center"/>
                                      </w:tcPr>
                                      <w:p w14:paraId="7F2921B1" w14:textId="77777777" w:rsidR="00441B58" w:rsidRDefault="00441B58">
                                        <w:pPr>
                                          <w:pStyle w:val="BookletTableText"/>
                                        </w:pPr>
                                      </w:p>
                                    </w:tc>
                                  </w:tr>
                                  <w:tr w:rsidR="00441B58" w14:paraId="57D72DE9" w14:textId="77777777">
                                    <w:tc>
                                      <w:tcPr>
                                        <w:tcW w:w="3377" w:type="dxa"/>
                                        <w:tcBorders>
                                          <w:bottom w:val="nil"/>
                                        </w:tcBorders>
                                        <w:vAlign w:val="center"/>
                                      </w:tcPr>
                                      <w:p w14:paraId="2C551A1A" w14:textId="77777777" w:rsidR="00441B58" w:rsidRDefault="00441B58">
                                        <w:pPr>
                                          <w:pStyle w:val="BookletTableText"/>
                                        </w:pPr>
                                      </w:p>
                                    </w:tc>
                                  </w:tr>
                                  <w:tr w:rsidR="00441B58" w14:paraId="7D43871B" w14:textId="77777777">
                                    <w:trPr>
                                      <w:trHeight w:val="827"/>
                                    </w:trPr>
                                    <w:tc>
                                      <w:tcPr>
                                        <w:tcW w:w="3377" w:type="dxa"/>
                                        <w:tcBorders>
                                          <w:top w:val="nil"/>
                                          <w:bottom w:val="nil"/>
                                        </w:tcBorders>
                                        <w:shd w:val="clear" w:color="auto" w:fill="F2F2F2" w:themeFill="background1" w:themeFillShade="F2"/>
                                        <w:vAlign w:val="center"/>
                                      </w:tcPr>
                                      <w:p w14:paraId="75093502" w14:textId="77777777" w:rsidR="00441B58" w:rsidRDefault="00444D7F">
                                        <w:pPr>
                                          <w:pStyle w:val="NoSpacing"/>
                                          <w:jc w:val="center"/>
                                        </w:pPr>
                                        <w:r>
                                          <w:t>Key Word or Phrase</w:t>
                                        </w:r>
                                      </w:p>
                                    </w:tc>
                                  </w:tr>
                                </w:tbl>
                                <w:p w14:paraId="22A320E7" w14:textId="77777777" w:rsidR="00441B58" w:rsidRPr="00242A23" w:rsidRDefault="00444D7F">
                                  <w:pPr>
                                    <w:pStyle w:val="PageNo"/>
                                    <w:rPr>
                                      <w:b/>
                                      <w:color w:val="F9C1A6" w:themeColor="accent3" w:themeTint="66"/>
                                    </w:rPr>
                                  </w:pPr>
                                  <w:r w:rsidRPr="00242A23">
                                    <w:rPr>
                                      <w:b/>
                                      <w:color w:val="F9C1A6" w:themeColor="accent3" w:themeTint="66"/>
                                    </w:rPr>
                                    <w:t>Page 3</w:t>
                                  </w:r>
                                </w:p>
                              </w:txbxContent>
                            </v:textbox>
                            <w10:wrap anchorx="margin" anchory="margin"/>
                          </v:shape>
                        </w:pict>
                      </mc:Fallback>
                    </mc:AlternateContent>
                  </w:r>
                </w:p>
              </w:tc>
              <w:tc>
                <w:tcPr>
                  <w:tcW w:w="3592" w:type="dxa"/>
                </w:tcPr>
                <w:p w14:paraId="5CA1283B" w14:textId="77777777" w:rsidR="00441B58" w:rsidRPr="009236F9" w:rsidRDefault="00441B58">
                  <w:pPr>
                    <w:rPr>
                      <w:rFonts w:ascii="Poppins" w:hAnsi="Poppins" w:cs="Poppins"/>
                    </w:rPr>
                  </w:pPr>
                </w:p>
              </w:tc>
            </w:tr>
          </w:tbl>
          <w:p w14:paraId="36D64989" w14:textId="77777777" w:rsidR="00441B58" w:rsidRPr="009236F9" w:rsidRDefault="00441B58">
            <w:pPr>
              <w:rPr>
                <w:rFonts w:ascii="Poppins" w:hAnsi="Poppins" w:cs="Poppins"/>
              </w:rPr>
            </w:pPr>
          </w:p>
        </w:tc>
      </w:tr>
      <w:tr w:rsidR="00441B58" w:rsidRPr="009236F9" w14:paraId="1C6FCB4E" w14:textId="77777777">
        <w:trPr>
          <w:cantSplit/>
          <w:trHeight w:hRule="exact" w:val="5400"/>
        </w:trPr>
        <w:tc>
          <w:tcPr>
            <w:tcW w:w="15110" w:type="dxa"/>
            <w:tcMar>
              <w:bottom w:w="0" w:type="dxa"/>
            </w:tcMar>
            <w:vAlign w:val="bottom"/>
          </w:tcPr>
          <w:tbl>
            <w:tblPr>
              <w:tblW w:w="5000" w:type="pct"/>
              <w:tblLook w:val="04A0" w:firstRow="1" w:lastRow="0" w:firstColumn="1" w:lastColumn="0" w:noHBand="0" w:noVBand="1"/>
              <w:tblDescription w:val="Layout table for folded booklet"/>
            </w:tblPr>
            <w:tblGrid>
              <w:gridCol w:w="3600"/>
              <w:gridCol w:w="3960"/>
              <w:gridCol w:w="3960"/>
              <w:gridCol w:w="3600"/>
            </w:tblGrid>
            <w:tr w:rsidR="00242A23" w:rsidRPr="009236F9" w14:paraId="3A62468C" w14:textId="77777777">
              <w:trPr>
                <w:cantSplit/>
                <w:trHeight w:hRule="exact" w:val="5357"/>
              </w:trPr>
              <w:tc>
                <w:tcPr>
                  <w:tcW w:w="3600" w:type="dxa"/>
                  <w:tcMar>
                    <w:left w:w="0" w:type="dxa"/>
                    <w:right w:w="360" w:type="dxa"/>
                  </w:tcMar>
                  <w:vAlign w:val="center"/>
                </w:tcPr>
                <w:p w14:paraId="074BE55A" w14:textId="38B7A9DE" w:rsidR="00441B58" w:rsidRPr="009236F9" w:rsidRDefault="00242A23" w:rsidP="00242A23">
                  <w:pPr>
                    <w:spacing w:after="400"/>
                    <w:jc w:val="center"/>
                    <w:rPr>
                      <w:rFonts w:ascii="Poppins" w:hAnsi="Poppins" w:cs="Poppins"/>
                    </w:rPr>
                  </w:pPr>
                  <w:r>
                    <w:rPr>
                      <w:rFonts w:ascii="Poppins" w:hAnsi="Poppins" w:cs="Poppins"/>
                      <w:noProof/>
                    </w:rPr>
                    <w:drawing>
                      <wp:inline distT="0" distB="0" distL="0" distR="0" wp14:anchorId="3D216D2D" wp14:editId="6E1B3B8A">
                        <wp:extent cx="1943100"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Braunfels_Wedding_Guide_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inline>
                    </w:drawing>
                  </w:r>
                </w:p>
              </w:tc>
              <w:tc>
                <w:tcPr>
                  <w:tcW w:w="3960" w:type="dxa"/>
                  <w:tcMar>
                    <w:left w:w="360" w:type="dxa"/>
                    <w:right w:w="360" w:type="dxa"/>
                  </w:tcMar>
                  <w:vAlign w:val="center"/>
                </w:tcPr>
                <w:p w14:paraId="5375379B" w14:textId="77777777" w:rsidR="00242A23" w:rsidRDefault="00242A23" w:rsidP="00242A23">
                  <w:pPr>
                    <w:pStyle w:val="Heading5"/>
                    <w:spacing w:after="400" w:line="360" w:lineRule="auto"/>
                    <w:rPr>
                      <w:rFonts w:ascii="Poppins" w:hAnsi="Poppins" w:cs="Poppins"/>
                      <w:color w:val="74DEAB" w:themeColor="accent6" w:themeTint="99"/>
                    </w:rPr>
                  </w:pPr>
                </w:p>
                <w:p w14:paraId="28F44228" w14:textId="52E31870" w:rsidR="00242A23" w:rsidRDefault="00242A23" w:rsidP="00242A23">
                  <w:pPr>
                    <w:pStyle w:val="Heading5"/>
                    <w:spacing w:after="400" w:line="360" w:lineRule="auto"/>
                    <w:rPr>
                      <w:rFonts w:ascii="Poppins" w:hAnsi="Poppins" w:cs="Poppins"/>
                      <w:color w:val="74DEAB" w:themeColor="accent6" w:themeTint="99"/>
                    </w:rPr>
                  </w:pPr>
                  <w:proofErr w:type="gramStart"/>
                  <w:r>
                    <w:rPr>
                      <w:rFonts w:ascii="Poppins" w:hAnsi="Poppins" w:cs="Poppins"/>
                      <w:color w:val="74DEAB" w:themeColor="accent6" w:themeTint="99"/>
                    </w:rPr>
                    <w:t>My</w:t>
                  </w:r>
                  <w:proofErr w:type="gramEnd"/>
                </w:p>
                <w:p w14:paraId="05AA68BE" w14:textId="128C3C5C" w:rsidR="00441B58" w:rsidRPr="00242A23" w:rsidRDefault="00242A23" w:rsidP="00242A23">
                  <w:pPr>
                    <w:pStyle w:val="Heading5"/>
                    <w:spacing w:after="400" w:line="360" w:lineRule="auto"/>
                    <w:rPr>
                      <w:rFonts w:ascii="Poppins" w:hAnsi="Poppins" w:cs="Poppins"/>
                      <w:color w:val="74DEAB" w:themeColor="accent6" w:themeTint="99"/>
                    </w:rPr>
                  </w:pPr>
                  <w:r>
                    <w:rPr>
                      <w:rFonts w:ascii="Poppins" w:hAnsi="Poppins" w:cs="Poppins"/>
                      <w:color w:val="74DEAB" w:themeColor="accent6" w:themeTint="99"/>
                    </w:rPr>
                    <w:t>Wedding Speech</w:t>
                  </w:r>
                </w:p>
                <w:p w14:paraId="7580F997" w14:textId="2064541E" w:rsidR="00441B58" w:rsidRPr="009236F9" w:rsidRDefault="00441B58">
                  <w:pPr>
                    <w:spacing w:after="320"/>
                    <w:jc w:val="center"/>
                    <w:rPr>
                      <w:rFonts w:ascii="Poppins" w:hAnsi="Poppins" w:cs="Poppins"/>
                    </w:rPr>
                  </w:pPr>
                </w:p>
                <w:p w14:paraId="604453F1" w14:textId="77777777" w:rsidR="00441B58" w:rsidRPr="009236F9" w:rsidRDefault="00441B58">
                  <w:pPr>
                    <w:jc w:val="center"/>
                    <w:rPr>
                      <w:rFonts w:ascii="Poppins" w:hAnsi="Poppins" w:cs="Poppins"/>
                    </w:rPr>
                  </w:pPr>
                </w:p>
              </w:tc>
              <w:tc>
                <w:tcPr>
                  <w:tcW w:w="3960" w:type="dxa"/>
                  <w:tcMar>
                    <w:left w:w="360" w:type="dxa"/>
                    <w:bottom w:w="144" w:type="dxa"/>
                    <w:right w:w="360" w:type="dxa"/>
                  </w:tcMar>
                  <w:vAlign w:val="bottom"/>
                </w:tcPr>
                <w:p w14:paraId="38553671" w14:textId="77777777" w:rsidR="00441B58" w:rsidRPr="00242A23" w:rsidRDefault="00444D7F">
                  <w:pPr>
                    <w:pStyle w:val="Heading3"/>
                    <w:rPr>
                      <w:rFonts w:ascii="Poppins" w:hAnsi="Poppins" w:cs="Poppins"/>
                      <w:b/>
                      <w:color w:val="F9C1A6" w:themeColor="accent3" w:themeTint="66"/>
                    </w:rPr>
                  </w:pPr>
                  <w:r w:rsidRPr="00242A23">
                    <w:rPr>
                      <w:rFonts w:ascii="Poppins" w:hAnsi="Poppins" w:cs="Poppins"/>
                      <w:b/>
                      <w:color w:val="F9C1A6" w:themeColor="accent3" w:themeTint="66"/>
                    </w:rPr>
                    <w:t>Introduction</w:t>
                  </w:r>
                </w:p>
                <w:tbl>
                  <w:tblPr>
                    <w:tblStyle w:val="BookletTable"/>
                    <w:tblW w:w="0" w:type="auto"/>
                    <w:tblLook w:val="04A0" w:firstRow="1" w:lastRow="0" w:firstColumn="1" w:lastColumn="0" w:noHBand="0" w:noVBand="1"/>
                    <w:tblDescription w:val="Notes for Introduction"/>
                  </w:tblPr>
                  <w:tblGrid>
                    <w:gridCol w:w="3240"/>
                  </w:tblGrid>
                  <w:tr w:rsidR="00441B58" w:rsidRPr="009236F9" w14:paraId="4F00044B" w14:textId="77777777">
                    <w:tc>
                      <w:tcPr>
                        <w:tcW w:w="3377" w:type="dxa"/>
                        <w:vAlign w:val="center"/>
                      </w:tcPr>
                      <w:p w14:paraId="38166A7D" w14:textId="77777777" w:rsidR="00441B58" w:rsidRPr="009236F9" w:rsidRDefault="00441B58">
                        <w:pPr>
                          <w:pStyle w:val="BookletTableText"/>
                          <w:rPr>
                            <w:rFonts w:ascii="Poppins" w:hAnsi="Poppins" w:cs="Poppins"/>
                          </w:rPr>
                        </w:pPr>
                      </w:p>
                    </w:tc>
                  </w:tr>
                  <w:tr w:rsidR="00441B58" w:rsidRPr="009236F9" w14:paraId="0B3A67CA" w14:textId="77777777">
                    <w:tc>
                      <w:tcPr>
                        <w:tcW w:w="3377" w:type="dxa"/>
                        <w:vAlign w:val="center"/>
                      </w:tcPr>
                      <w:p w14:paraId="4EB184A4" w14:textId="77777777" w:rsidR="00441B58" w:rsidRPr="009236F9" w:rsidRDefault="00441B58">
                        <w:pPr>
                          <w:pStyle w:val="BookletTableText"/>
                          <w:rPr>
                            <w:rFonts w:ascii="Poppins" w:hAnsi="Poppins" w:cs="Poppins"/>
                          </w:rPr>
                        </w:pPr>
                      </w:p>
                    </w:tc>
                  </w:tr>
                  <w:tr w:rsidR="00441B58" w:rsidRPr="009236F9" w14:paraId="23CD3198" w14:textId="77777777">
                    <w:tc>
                      <w:tcPr>
                        <w:tcW w:w="3377" w:type="dxa"/>
                        <w:vAlign w:val="center"/>
                      </w:tcPr>
                      <w:p w14:paraId="5AAC6C8D" w14:textId="77777777" w:rsidR="00441B58" w:rsidRPr="009236F9" w:rsidRDefault="00441B58">
                        <w:pPr>
                          <w:pStyle w:val="BookletTableText"/>
                          <w:rPr>
                            <w:rFonts w:ascii="Poppins" w:hAnsi="Poppins" w:cs="Poppins"/>
                          </w:rPr>
                        </w:pPr>
                      </w:p>
                    </w:tc>
                  </w:tr>
                  <w:tr w:rsidR="00441B58" w:rsidRPr="009236F9" w14:paraId="6677666A" w14:textId="77777777">
                    <w:tc>
                      <w:tcPr>
                        <w:tcW w:w="3377" w:type="dxa"/>
                        <w:vAlign w:val="center"/>
                      </w:tcPr>
                      <w:p w14:paraId="11F45BEE" w14:textId="77777777" w:rsidR="00441B58" w:rsidRPr="009236F9" w:rsidRDefault="00441B58">
                        <w:pPr>
                          <w:pStyle w:val="BookletTableText"/>
                          <w:rPr>
                            <w:rFonts w:ascii="Poppins" w:hAnsi="Poppins" w:cs="Poppins"/>
                          </w:rPr>
                        </w:pPr>
                      </w:p>
                    </w:tc>
                  </w:tr>
                  <w:tr w:rsidR="00441B58" w:rsidRPr="009236F9" w14:paraId="722848D2" w14:textId="77777777">
                    <w:tc>
                      <w:tcPr>
                        <w:tcW w:w="3377" w:type="dxa"/>
                        <w:vAlign w:val="center"/>
                      </w:tcPr>
                      <w:p w14:paraId="0DA0F01D" w14:textId="77777777" w:rsidR="00441B58" w:rsidRPr="009236F9" w:rsidRDefault="00441B58">
                        <w:pPr>
                          <w:pStyle w:val="BookletTableText"/>
                          <w:rPr>
                            <w:rFonts w:ascii="Poppins" w:hAnsi="Poppins" w:cs="Poppins"/>
                          </w:rPr>
                        </w:pPr>
                      </w:p>
                    </w:tc>
                  </w:tr>
                  <w:tr w:rsidR="00441B58" w:rsidRPr="009236F9" w14:paraId="29FF9D9C" w14:textId="77777777">
                    <w:tc>
                      <w:tcPr>
                        <w:tcW w:w="3377" w:type="dxa"/>
                        <w:tcBorders>
                          <w:bottom w:val="nil"/>
                        </w:tcBorders>
                        <w:vAlign w:val="center"/>
                      </w:tcPr>
                      <w:p w14:paraId="0E7E9AA6" w14:textId="77777777" w:rsidR="00441B58" w:rsidRPr="009236F9" w:rsidRDefault="00441B58">
                        <w:pPr>
                          <w:pStyle w:val="BookletTableText"/>
                          <w:rPr>
                            <w:rFonts w:ascii="Poppins" w:hAnsi="Poppins" w:cs="Poppins"/>
                          </w:rPr>
                        </w:pPr>
                      </w:p>
                    </w:tc>
                  </w:tr>
                  <w:tr w:rsidR="00441B58" w:rsidRPr="009236F9" w14:paraId="28E8C823" w14:textId="77777777">
                    <w:trPr>
                      <w:trHeight w:val="827"/>
                    </w:trPr>
                    <w:tc>
                      <w:tcPr>
                        <w:tcW w:w="3377" w:type="dxa"/>
                        <w:tcBorders>
                          <w:top w:val="nil"/>
                          <w:bottom w:val="nil"/>
                        </w:tcBorders>
                        <w:shd w:val="clear" w:color="auto" w:fill="F2F2F2" w:themeFill="background1" w:themeFillShade="F2"/>
                        <w:vAlign w:val="center"/>
                      </w:tcPr>
                      <w:p w14:paraId="4E4E3234" w14:textId="77777777" w:rsidR="00441B58" w:rsidRPr="009236F9" w:rsidRDefault="00444D7F">
                        <w:pPr>
                          <w:pStyle w:val="NoSpacing"/>
                          <w:jc w:val="center"/>
                          <w:rPr>
                            <w:rFonts w:ascii="Poppins" w:hAnsi="Poppins" w:cs="Poppins"/>
                          </w:rPr>
                        </w:pPr>
                        <w:r w:rsidRPr="009236F9">
                          <w:rPr>
                            <w:rFonts w:ascii="Poppins" w:hAnsi="Poppins" w:cs="Poppins"/>
                          </w:rPr>
                          <w:t>Key Word or Phrase</w:t>
                        </w:r>
                      </w:p>
                    </w:tc>
                  </w:tr>
                </w:tbl>
                <w:p w14:paraId="0552B8FD" w14:textId="77777777" w:rsidR="00441B58" w:rsidRPr="00242A23" w:rsidRDefault="00444D7F">
                  <w:pPr>
                    <w:pStyle w:val="PageNo"/>
                    <w:rPr>
                      <w:rFonts w:ascii="Poppins" w:hAnsi="Poppins" w:cs="Poppins"/>
                      <w:b/>
                      <w:color w:val="2BB673" w:themeColor="accent6"/>
                    </w:rPr>
                  </w:pPr>
                  <w:r w:rsidRPr="00242A23">
                    <w:rPr>
                      <w:rFonts w:ascii="Poppins" w:hAnsi="Poppins" w:cs="Poppins"/>
                      <w:b/>
                      <w:color w:val="F9C1A6" w:themeColor="accent3" w:themeTint="66"/>
                    </w:rPr>
                    <w:t>Page 1</w:t>
                  </w:r>
                </w:p>
              </w:tc>
              <w:tc>
                <w:tcPr>
                  <w:tcW w:w="3600" w:type="dxa"/>
                  <w:tcMar>
                    <w:left w:w="360" w:type="dxa"/>
                    <w:bottom w:w="144" w:type="dxa"/>
                    <w:right w:w="0" w:type="dxa"/>
                  </w:tcMar>
                  <w:vAlign w:val="bottom"/>
                </w:tcPr>
                <w:p w14:paraId="518F8652" w14:textId="77777777" w:rsidR="00441B58" w:rsidRPr="00242A23" w:rsidRDefault="00444D7F">
                  <w:pPr>
                    <w:pStyle w:val="Heading3"/>
                    <w:rPr>
                      <w:rFonts w:ascii="Poppins" w:hAnsi="Poppins" w:cs="Poppins"/>
                      <w:b/>
                      <w:color w:val="B5CDE7" w:themeColor="text2" w:themeTint="66"/>
                    </w:rPr>
                  </w:pPr>
                  <w:r w:rsidRPr="00242A23">
                    <w:rPr>
                      <w:rFonts w:ascii="Poppins" w:hAnsi="Poppins" w:cs="Poppins"/>
                      <w:b/>
                      <w:color w:val="B5CDE7" w:themeColor="text2" w:themeTint="66"/>
                    </w:rPr>
                    <w:t>History</w:t>
                  </w:r>
                </w:p>
                <w:tbl>
                  <w:tblPr>
                    <w:tblStyle w:val="BookletTable"/>
                    <w:tblW w:w="0" w:type="auto"/>
                    <w:tblLook w:val="04A0" w:firstRow="1" w:lastRow="0" w:firstColumn="1" w:lastColumn="0" w:noHBand="0" w:noVBand="1"/>
                    <w:tblDescription w:val="Notes for History"/>
                  </w:tblPr>
                  <w:tblGrid>
                    <w:gridCol w:w="3240"/>
                  </w:tblGrid>
                  <w:tr w:rsidR="00441B58" w:rsidRPr="009236F9" w14:paraId="272849E5" w14:textId="77777777">
                    <w:tc>
                      <w:tcPr>
                        <w:tcW w:w="3377" w:type="dxa"/>
                        <w:vAlign w:val="center"/>
                      </w:tcPr>
                      <w:p w14:paraId="0A20CB6A" w14:textId="77777777" w:rsidR="00441B58" w:rsidRPr="009236F9" w:rsidRDefault="00441B58">
                        <w:pPr>
                          <w:pStyle w:val="BookletTableText"/>
                          <w:rPr>
                            <w:rFonts w:ascii="Poppins" w:hAnsi="Poppins" w:cs="Poppins"/>
                          </w:rPr>
                        </w:pPr>
                      </w:p>
                    </w:tc>
                  </w:tr>
                  <w:tr w:rsidR="00441B58" w:rsidRPr="009236F9" w14:paraId="6E8C1AEA" w14:textId="77777777">
                    <w:tc>
                      <w:tcPr>
                        <w:tcW w:w="3377" w:type="dxa"/>
                        <w:vAlign w:val="center"/>
                      </w:tcPr>
                      <w:p w14:paraId="4FA7AC5C" w14:textId="77777777" w:rsidR="00441B58" w:rsidRPr="009236F9" w:rsidRDefault="00441B58">
                        <w:pPr>
                          <w:pStyle w:val="BookletTableText"/>
                          <w:rPr>
                            <w:rFonts w:ascii="Poppins" w:hAnsi="Poppins" w:cs="Poppins"/>
                          </w:rPr>
                        </w:pPr>
                      </w:p>
                    </w:tc>
                  </w:tr>
                  <w:tr w:rsidR="00441B58" w:rsidRPr="009236F9" w14:paraId="3AF691D2" w14:textId="77777777">
                    <w:tc>
                      <w:tcPr>
                        <w:tcW w:w="3377" w:type="dxa"/>
                        <w:vAlign w:val="center"/>
                      </w:tcPr>
                      <w:p w14:paraId="0FF16684" w14:textId="77777777" w:rsidR="00441B58" w:rsidRPr="009236F9" w:rsidRDefault="00441B58">
                        <w:pPr>
                          <w:pStyle w:val="BookletTableText"/>
                          <w:rPr>
                            <w:rFonts w:ascii="Poppins" w:hAnsi="Poppins" w:cs="Poppins"/>
                          </w:rPr>
                        </w:pPr>
                      </w:p>
                    </w:tc>
                  </w:tr>
                  <w:tr w:rsidR="00441B58" w:rsidRPr="009236F9" w14:paraId="12BCFE00" w14:textId="77777777">
                    <w:tc>
                      <w:tcPr>
                        <w:tcW w:w="3377" w:type="dxa"/>
                        <w:vAlign w:val="center"/>
                      </w:tcPr>
                      <w:p w14:paraId="20450427" w14:textId="77777777" w:rsidR="00441B58" w:rsidRPr="009236F9" w:rsidRDefault="00441B58">
                        <w:pPr>
                          <w:pStyle w:val="BookletTableText"/>
                          <w:rPr>
                            <w:rFonts w:ascii="Poppins" w:hAnsi="Poppins" w:cs="Poppins"/>
                          </w:rPr>
                        </w:pPr>
                      </w:p>
                    </w:tc>
                  </w:tr>
                  <w:tr w:rsidR="00441B58" w:rsidRPr="009236F9" w14:paraId="1003FCD5" w14:textId="77777777">
                    <w:tc>
                      <w:tcPr>
                        <w:tcW w:w="3377" w:type="dxa"/>
                        <w:vAlign w:val="center"/>
                      </w:tcPr>
                      <w:p w14:paraId="7768F175" w14:textId="77777777" w:rsidR="00441B58" w:rsidRPr="009236F9" w:rsidRDefault="00441B58">
                        <w:pPr>
                          <w:pStyle w:val="BookletTableText"/>
                          <w:rPr>
                            <w:rFonts w:ascii="Poppins" w:hAnsi="Poppins" w:cs="Poppins"/>
                          </w:rPr>
                        </w:pPr>
                      </w:p>
                    </w:tc>
                  </w:tr>
                  <w:tr w:rsidR="00441B58" w:rsidRPr="009236F9" w14:paraId="24CCC529" w14:textId="77777777">
                    <w:tc>
                      <w:tcPr>
                        <w:tcW w:w="3377" w:type="dxa"/>
                        <w:tcBorders>
                          <w:bottom w:val="nil"/>
                        </w:tcBorders>
                        <w:vAlign w:val="center"/>
                      </w:tcPr>
                      <w:p w14:paraId="04073D71" w14:textId="77777777" w:rsidR="00441B58" w:rsidRPr="009236F9" w:rsidRDefault="00441B58">
                        <w:pPr>
                          <w:pStyle w:val="BookletTableText"/>
                          <w:rPr>
                            <w:rFonts w:ascii="Poppins" w:hAnsi="Poppins" w:cs="Poppins"/>
                          </w:rPr>
                        </w:pPr>
                      </w:p>
                    </w:tc>
                  </w:tr>
                  <w:tr w:rsidR="00441B58" w:rsidRPr="009236F9" w14:paraId="4C3ADC2A" w14:textId="77777777">
                    <w:trPr>
                      <w:trHeight w:val="827"/>
                    </w:trPr>
                    <w:tc>
                      <w:tcPr>
                        <w:tcW w:w="3377" w:type="dxa"/>
                        <w:tcBorders>
                          <w:top w:val="nil"/>
                          <w:bottom w:val="nil"/>
                        </w:tcBorders>
                        <w:shd w:val="clear" w:color="auto" w:fill="F2F2F2" w:themeFill="background1" w:themeFillShade="F2"/>
                        <w:vAlign w:val="center"/>
                      </w:tcPr>
                      <w:p w14:paraId="5EB476B5" w14:textId="77777777" w:rsidR="00441B58" w:rsidRPr="009236F9" w:rsidRDefault="00444D7F">
                        <w:pPr>
                          <w:pStyle w:val="NoSpacing"/>
                          <w:jc w:val="center"/>
                          <w:rPr>
                            <w:rFonts w:ascii="Poppins" w:hAnsi="Poppins" w:cs="Poppins"/>
                          </w:rPr>
                        </w:pPr>
                        <w:r w:rsidRPr="009236F9">
                          <w:rPr>
                            <w:rFonts w:ascii="Poppins" w:hAnsi="Poppins" w:cs="Poppins"/>
                          </w:rPr>
                          <w:t>Key Word or Phrase</w:t>
                        </w:r>
                      </w:p>
                    </w:tc>
                  </w:tr>
                </w:tbl>
                <w:p w14:paraId="091D0C01" w14:textId="77777777" w:rsidR="00441B58" w:rsidRPr="00242A23" w:rsidRDefault="00444D7F">
                  <w:pPr>
                    <w:pStyle w:val="PageNo"/>
                    <w:rPr>
                      <w:rFonts w:ascii="Poppins" w:hAnsi="Poppins" w:cs="Poppins"/>
                      <w:b/>
                      <w:color w:val="F26522" w:themeColor="accent3"/>
                    </w:rPr>
                  </w:pPr>
                  <w:r w:rsidRPr="00242A23">
                    <w:rPr>
                      <w:rFonts w:ascii="Poppins" w:hAnsi="Poppins" w:cs="Poppins"/>
                      <w:b/>
                      <w:color w:val="B5CDE7" w:themeColor="text2" w:themeTint="66"/>
                    </w:rPr>
                    <w:t>Page 2</w:t>
                  </w:r>
                </w:p>
              </w:tc>
            </w:tr>
          </w:tbl>
          <w:p w14:paraId="67394DF0" w14:textId="77777777" w:rsidR="00441B58" w:rsidRPr="009236F9" w:rsidRDefault="00441B58">
            <w:pPr>
              <w:rPr>
                <w:rFonts w:ascii="Poppins" w:hAnsi="Poppins" w:cs="Poppins"/>
              </w:rPr>
            </w:pPr>
          </w:p>
        </w:tc>
      </w:tr>
    </w:tbl>
    <w:p w14:paraId="07D71E05" w14:textId="77777777" w:rsidR="00441B58" w:rsidRPr="009236F9" w:rsidRDefault="00441B58">
      <w:pPr>
        <w:spacing w:after="80"/>
        <w:rPr>
          <w:rFonts w:ascii="Poppins" w:hAnsi="Poppins" w:cs="Poppins"/>
        </w:rPr>
        <w:sectPr w:rsidR="00441B58" w:rsidRPr="009236F9" w:rsidSect="00BD72D2">
          <w:headerReference w:type="default" r:id="rId15"/>
          <w:pgSz w:w="15840" w:h="12240" w:orient="landscape" w:code="1"/>
          <w:pgMar w:top="403" w:right="360" w:bottom="403" w:left="360" w:header="360" w:footer="360" w:gutter="0"/>
          <w:cols w:space="720"/>
          <w:docGrid w:linePitch="360"/>
        </w:sectPr>
      </w:pPr>
    </w:p>
    <w:p w14:paraId="62A75F82" w14:textId="77777777" w:rsidR="00441B58" w:rsidRPr="009236F9" w:rsidRDefault="00444D7F">
      <w:pPr>
        <w:pStyle w:val="Title"/>
        <w:spacing w:before="1200" w:after="240"/>
        <w:jc w:val="center"/>
        <w:rPr>
          <w:rFonts w:ascii="Poppins" w:hAnsi="Poppins" w:cs="Poppins"/>
        </w:rPr>
      </w:pPr>
      <w:r w:rsidRPr="009236F9">
        <w:rPr>
          <w:rFonts w:ascii="Poppins" w:hAnsi="Poppins" w:cs="Poppins"/>
        </w:rPr>
        <w:lastRenderedPageBreak/>
        <w:t>Final folded product</w:t>
      </w:r>
    </w:p>
    <w:p w14:paraId="4A07F92F" w14:textId="77777777" w:rsidR="00441B58" w:rsidRPr="009236F9" w:rsidRDefault="00444D7F">
      <w:pPr>
        <w:pBdr>
          <w:bottom w:val="single" w:sz="4" w:space="20" w:color="4783C4" w:themeColor="text2"/>
        </w:pBdr>
        <w:ind w:left="720" w:right="720"/>
        <w:jc w:val="center"/>
        <w:rPr>
          <w:rFonts w:ascii="Poppins" w:hAnsi="Poppins" w:cs="Poppins"/>
        </w:rPr>
      </w:pPr>
      <w:r w:rsidRPr="009236F9">
        <w:rPr>
          <w:rFonts w:ascii="Poppins" w:hAnsi="Poppins" w:cs="Poppins"/>
        </w:rPr>
        <w:t xml:space="preserve">If you follow the directions correctly, your final folded </w:t>
      </w:r>
      <w:r w:rsidRPr="009236F9">
        <w:rPr>
          <w:rFonts w:ascii="Poppins" w:hAnsi="Poppins" w:cs="Poppins"/>
        </w:rPr>
        <w:br/>
        <w:t>booklet should look like the image below.</w:t>
      </w:r>
    </w:p>
    <w:p w14:paraId="2EEF5CB0" w14:textId="77777777" w:rsidR="00441B58" w:rsidRPr="009236F9" w:rsidRDefault="00444D7F">
      <w:pPr>
        <w:spacing w:before="600" w:after="0"/>
        <w:jc w:val="center"/>
        <w:rPr>
          <w:rFonts w:ascii="Poppins" w:hAnsi="Poppins" w:cs="Poppins"/>
        </w:rPr>
      </w:pPr>
      <w:r w:rsidRPr="009236F9">
        <w:rPr>
          <w:rFonts w:ascii="Poppins" w:hAnsi="Poppins" w:cs="Poppins"/>
          <w:noProof/>
        </w:rPr>
        <w:drawing>
          <wp:inline distT="0" distB="0" distL="0" distR="0" wp14:anchorId="6CD05D20" wp14:editId="10919043">
            <wp:extent cx="3390900" cy="3390900"/>
            <wp:effectExtent l="0" t="0" r="0" b="0"/>
            <wp:docPr id="70" name="Picture 70" descr="Photo of finished, folded book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WeddingSpeachPlanne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90900" cy="3390900"/>
                    </a:xfrm>
                    <a:prstGeom prst="rect">
                      <a:avLst/>
                    </a:prstGeom>
                  </pic:spPr>
                </pic:pic>
              </a:graphicData>
            </a:graphic>
          </wp:inline>
        </w:drawing>
      </w:r>
    </w:p>
    <w:sectPr w:rsidR="00441B58" w:rsidRPr="009236F9" w:rsidSect="00BD72D2">
      <w:headerReference w:type="default" r:id="rId17"/>
      <w:pgSz w:w="12240" w:h="15840" w:code="1"/>
      <w:pgMar w:top="864" w:right="1008" w:bottom="360" w:left="1008"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84209" w14:textId="77777777" w:rsidR="00921E01" w:rsidRDefault="00921E01">
      <w:pPr>
        <w:spacing w:after="0" w:line="240" w:lineRule="auto"/>
      </w:pPr>
      <w:r>
        <w:separator/>
      </w:r>
    </w:p>
  </w:endnote>
  <w:endnote w:type="continuationSeparator" w:id="0">
    <w:p w14:paraId="5D202805" w14:textId="77777777" w:rsidR="00921E01" w:rsidRDefault="00921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conne">
    <w:panose1 w:val="02000505050000020002"/>
    <w:charset w:val="00"/>
    <w:family w:val="auto"/>
    <w:pitch w:val="variable"/>
    <w:sig w:usb0="80000023" w:usb1="5000000B" w:usb2="00000000" w:usb3="00000000" w:csb0="00000001"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A0672" w14:textId="77777777" w:rsidR="00895894" w:rsidRDefault="00895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2C152" w14:textId="77777777" w:rsidR="00895894" w:rsidRDefault="008958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3D96B" w14:textId="77777777" w:rsidR="00895894" w:rsidRDefault="00895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10754" w14:textId="77777777" w:rsidR="00921E01" w:rsidRDefault="00921E01">
      <w:pPr>
        <w:spacing w:after="0" w:line="240" w:lineRule="auto"/>
      </w:pPr>
      <w:r>
        <w:separator/>
      </w:r>
    </w:p>
  </w:footnote>
  <w:footnote w:type="continuationSeparator" w:id="0">
    <w:p w14:paraId="5FCF0A53" w14:textId="77777777" w:rsidR="00921E01" w:rsidRDefault="00921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39D5B" w14:textId="77777777" w:rsidR="00895894" w:rsidRDefault="00895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98DE4" w14:textId="77777777" w:rsidR="00895894" w:rsidRDefault="008958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ABC0C" w14:textId="77777777" w:rsidR="00895894" w:rsidRDefault="008958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DB70E" w14:textId="77777777" w:rsidR="00441B58" w:rsidRDefault="00444D7F">
    <w:pPr>
      <w:pStyle w:val="Header"/>
    </w:pPr>
    <w:r>
      <w:rPr>
        <w:noProof/>
      </w:rPr>
      <mc:AlternateContent>
        <mc:Choice Requires="wpg">
          <w:drawing>
            <wp:anchor distT="0" distB="0" distL="114300" distR="114300" simplePos="0" relativeHeight="251659264" behindDoc="1" locked="0" layoutInCell="1" allowOverlap="1" wp14:anchorId="5610BD0A" wp14:editId="5B30FDE6">
              <wp:simplePos x="0" y="0"/>
              <wp:positionH relativeFrom="page">
                <wp:align>left</wp:align>
              </wp:positionH>
              <wp:positionV relativeFrom="page">
                <wp:align>top</wp:align>
              </wp:positionV>
              <wp:extent cx="10058400" cy="7781925"/>
              <wp:effectExtent l="0" t="0" r="19050" b="28575"/>
              <wp:wrapNone/>
              <wp:docPr id="40" name="Group 40" descr="Dashed fold lines"/>
              <wp:cNvGraphicFramePr/>
              <a:graphic xmlns:a="http://schemas.openxmlformats.org/drawingml/2006/main">
                <a:graphicData uri="http://schemas.microsoft.com/office/word/2010/wordprocessingGroup">
                  <wpg:wgp>
                    <wpg:cNvGrpSpPr/>
                    <wpg:grpSpPr>
                      <a:xfrm>
                        <a:off x="0" y="0"/>
                        <a:ext cx="10058400" cy="7781925"/>
                        <a:chOff x="0" y="0"/>
                        <a:chExt cx="10058400" cy="7781925"/>
                      </a:xfrm>
                    </wpg:grpSpPr>
                    <wps:wsp>
                      <wps:cNvPr id="36" name="Straight Connector 36"/>
                      <wps:cNvCnPr/>
                      <wps:spPr>
                        <a:xfrm>
                          <a:off x="0" y="3876675"/>
                          <a:ext cx="10058400" cy="0"/>
                        </a:xfrm>
                        <a:prstGeom prst="line">
                          <a:avLst/>
                        </a:prstGeom>
                        <a:ln>
                          <a:solidFill>
                            <a:schemeClr val="bg2">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2514600" y="0"/>
                          <a:ext cx="0" cy="7772400"/>
                        </a:xfrm>
                        <a:prstGeom prst="line">
                          <a:avLst/>
                        </a:prstGeom>
                        <a:ln>
                          <a:solidFill>
                            <a:schemeClr val="bg2">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7543800" y="0"/>
                          <a:ext cx="0" cy="7772400"/>
                        </a:xfrm>
                        <a:prstGeom prst="line">
                          <a:avLst/>
                        </a:prstGeom>
                        <a:ln>
                          <a:solidFill>
                            <a:schemeClr val="bg2">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5029200" y="3895725"/>
                          <a:ext cx="0" cy="3886200"/>
                        </a:xfrm>
                        <a:prstGeom prst="line">
                          <a:avLst/>
                        </a:prstGeom>
                        <a:ln>
                          <a:solidFill>
                            <a:schemeClr val="bg2">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9D7EA2C" id="Group 40" o:spid="_x0000_s1026" alt="Dashed fold lines" style="position:absolute;margin-left:0;margin-top:0;width:11in;height:612.75pt;z-index:-251657216;mso-position-horizontal:left;mso-position-horizontal-relative:page;mso-position-vertical:top;mso-position-vertical-relative:page;mso-height-relative:margin" coordsize="100584,77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">
              <v:line id="Straight Connector 36" o:spid="_x0000_s1027" style="position:absolute;visibility:visible;mso-wrap-style:square" from="0,38766" to="100584,38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" strokecolor="#aeaaaa [2414]" strokeweight=".5pt">
                <v:stroke dashstyle="dash" joinstyle="miter"/>
              </v:line>
              <v:line id="Straight Connector 37" o:spid="_x0000_s1028" style="position:absolute;visibility:visible;mso-wrap-style:square" from="25146,0" to="25146,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" strokecolor="#aeaaaa [2414]" strokeweight=".5pt">
                <v:stroke dashstyle="dash" joinstyle="miter"/>
              </v:line>
              <v:line id="Straight Connector 38" o:spid="_x0000_s1029" style="position:absolute;visibility:visible;mso-wrap-style:square" from="75438,0" to="75438,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" strokecolor="#aeaaaa [2414]" strokeweight=".5pt">
                <v:stroke dashstyle="dash" joinstyle="miter"/>
              </v:line>
              <v:line id="Straight Connector 39" o:spid="_x0000_s1030" style="position:absolute;visibility:visible;mso-wrap-style:square" from="50292,38957" to="50292,77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" strokecolor="#aeaaaa [2414]" strokeweight=".5pt">
                <v:stroke dashstyle="dash" joinstyle="miter"/>
              </v:lin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AB701" w14:textId="77777777" w:rsidR="00441B58" w:rsidRDefault="00441B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6EAB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40BA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27C4A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EC39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C82D7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246B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623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AA83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9A1806"/>
    <w:lvl w:ilvl="0">
      <w:start w:val="1"/>
      <w:numFmt w:val="decimal"/>
      <w:pStyle w:val="ListNumber"/>
      <w:lvlText w:val="%1)"/>
      <w:lvlJc w:val="left"/>
      <w:pPr>
        <w:ind w:left="360" w:hanging="360"/>
      </w:pPr>
    </w:lvl>
  </w:abstractNum>
  <w:abstractNum w:abstractNumId="9" w15:restartNumberingAfterBreak="0">
    <w:nsid w:val="FFFFFF89"/>
    <w:multiLevelType w:val="singleLevel"/>
    <w:tmpl w:val="BC4EB796"/>
    <w:lvl w:ilvl="0">
      <w:start w:val="1"/>
      <w:numFmt w:val="bullet"/>
      <w:pStyle w:val="ListBullet"/>
      <w:lvlText w:val=""/>
      <w:lvlJc w:val="left"/>
      <w:pPr>
        <w:tabs>
          <w:tab w:val="num" w:pos="216"/>
        </w:tabs>
        <w:ind w:left="216" w:hanging="216"/>
      </w:pPr>
      <w:rPr>
        <w:rFonts w:ascii="Symbol" w:hAnsi="Symbol" w:hint="default"/>
      </w:rPr>
    </w:lvl>
  </w:abstractNum>
  <w:num w:numId="1">
    <w:abstractNumId w:val="9"/>
  </w:num>
  <w:num w:numId="2">
    <w:abstractNumId w:val="7"/>
  </w:num>
  <w:num w:numId="3">
    <w:abstractNumId w:val="9"/>
    <w:lvlOverride w:ilvl="0">
      <w:startOverride w:val="1"/>
    </w:lvlOverride>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B9"/>
    <w:rsid w:val="00242A23"/>
    <w:rsid w:val="00441B58"/>
    <w:rsid w:val="00444D7F"/>
    <w:rsid w:val="00515A9A"/>
    <w:rsid w:val="00646593"/>
    <w:rsid w:val="00895894"/>
    <w:rsid w:val="00921E01"/>
    <w:rsid w:val="009236F9"/>
    <w:rsid w:val="009C10D9"/>
    <w:rsid w:val="009D1777"/>
    <w:rsid w:val="00AC3379"/>
    <w:rsid w:val="00BD72D2"/>
    <w:rsid w:val="00CD2E31"/>
    <w:rsid w:val="00D07DCB"/>
    <w:rsid w:val="00D73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7AA0F"/>
  <w15:chartTrackingRefBased/>
  <w15:docId w15:val="{2D35FC58-D185-4DA3-B6A0-9E51AC7F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lang w:val="en-US" w:eastAsia="en-US" w:bidi="ar-SA"/>
      </w:rPr>
    </w:rPrDefault>
    <w:pPrDefault>
      <w:pPr>
        <w:spacing w:after="8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pPr>
  </w:style>
  <w:style w:type="paragraph" w:styleId="Heading1">
    <w:name w:val="heading 1"/>
    <w:basedOn w:val="Normal"/>
    <w:next w:val="Normal"/>
    <w:link w:val="Heading1Char"/>
    <w:uiPriority w:val="3"/>
    <w:qFormat/>
    <w:pPr>
      <w:keepNext/>
      <w:keepLines/>
      <w:spacing w:before="280"/>
      <w:jc w:val="center"/>
      <w:outlineLvl w:val="0"/>
    </w:pPr>
    <w:rPr>
      <w:rFonts w:asciiTheme="majorHAnsi" w:eastAsiaTheme="majorEastAsia" w:hAnsiTheme="majorHAnsi" w:cstheme="majorBidi"/>
      <w:color w:val="2BB673" w:themeColor="accent6"/>
      <w:sz w:val="32"/>
      <w:szCs w:val="32"/>
    </w:rPr>
  </w:style>
  <w:style w:type="paragraph" w:styleId="Heading2">
    <w:name w:val="heading 2"/>
    <w:basedOn w:val="Normal"/>
    <w:next w:val="Normal"/>
    <w:link w:val="Heading2Char"/>
    <w:uiPriority w:val="3"/>
    <w:unhideWhenUsed/>
    <w:qFormat/>
    <w:pPr>
      <w:keepNext/>
      <w:keepLines/>
      <w:spacing w:after="80"/>
      <w:outlineLvl w:val="1"/>
    </w:pPr>
    <w:rPr>
      <w:rFonts w:asciiTheme="majorHAnsi" w:eastAsiaTheme="majorEastAsia" w:hAnsiTheme="majorHAnsi" w:cstheme="majorBidi"/>
      <w:color w:val="8DC63F" w:themeColor="accent5"/>
      <w:sz w:val="32"/>
      <w:szCs w:val="26"/>
    </w:rPr>
  </w:style>
  <w:style w:type="paragraph" w:styleId="Heading3">
    <w:name w:val="heading 3"/>
    <w:basedOn w:val="Normal"/>
    <w:next w:val="Normal"/>
    <w:link w:val="Heading3Char"/>
    <w:uiPriority w:val="3"/>
    <w:unhideWhenUsed/>
    <w:qFormat/>
    <w:pPr>
      <w:keepNext/>
      <w:keepLines/>
      <w:spacing w:after="320"/>
      <w:jc w:val="center"/>
      <w:outlineLvl w:val="2"/>
    </w:pPr>
    <w:rPr>
      <w:rFonts w:asciiTheme="majorHAnsi" w:eastAsiaTheme="majorEastAsia" w:hAnsiTheme="majorHAnsi" w:cstheme="majorBidi"/>
      <w:color w:val="FCB017" w:themeColor="accent4"/>
      <w:sz w:val="30"/>
      <w:szCs w:val="24"/>
    </w:rPr>
  </w:style>
  <w:style w:type="paragraph" w:styleId="Heading4">
    <w:name w:val="heading 4"/>
    <w:basedOn w:val="Heading2"/>
    <w:next w:val="Normal"/>
    <w:link w:val="Heading4Char"/>
    <w:uiPriority w:val="3"/>
    <w:unhideWhenUsed/>
    <w:qFormat/>
    <w:pPr>
      <w:spacing w:before="240"/>
      <w:outlineLvl w:val="3"/>
    </w:pPr>
    <w:rPr>
      <w:color w:val="7F3F98" w:themeColor="accent1"/>
      <w:sz w:val="28"/>
    </w:rPr>
  </w:style>
  <w:style w:type="paragraph" w:styleId="Heading5">
    <w:name w:val="heading 5"/>
    <w:basedOn w:val="Title"/>
    <w:next w:val="Normal"/>
    <w:link w:val="Heading5Char"/>
    <w:uiPriority w:val="3"/>
    <w:unhideWhenUsed/>
    <w:qFormat/>
    <w:pPr>
      <w:jc w:val="center"/>
      <w:outlineLvl w:val="4"/>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contextualSpacing/>
    </w:pPr>
    <w:rPr>
      <w:rFonts w:asciiTheme="majorHAnsi" w:eastAsiaTheme="majorEastAsia" w:hAnsiTheme="majorHAnsi" w:cstheme="majorBidi"/>
      <w:color w:val="4783C4" w:themeColor="text2"/>
      <w:spacing w:val="-10"/>
      <w:kern w:val="28"/>
      <w:sz w:val="5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4783C4" w:themeColor="text2"/>
      <w:spacing w:val="-10"/>
      <w:kern w:val="28"/>
      <w:sz w:val="56"/>
      <w:szCs w:val="56"/>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2BB673" w:themeColor="accent6"/>
      <w:sz w:val="32"/>
      <w:szCs w:val="32"/>
    </w:rPr>
  </w:style>
  <w:style w:type="paragraph" w:styleId="ListBullet">
    <w:name w:val="List Bullet"/>
    <w:basedOn w:val="Normal"/>
    <w:uiPriority w:val="4"/>
    <w:unhideWhenUsed/>
    <w:qFormat/>
    <w:pPr>
      <w:numPr>
        <w:numId w:val="1"/>
      </w:numPr>
      <w:spacing w:after="0" w:line="252" w:lineRule="auto"/>
      <w:contextualSpacing/>
    </w:pPr>
    <w:rPr>
      <w:color w:val="404040" w:themeColor="text1" w:themeTint="BF"/>
      <w:sz w:val="17"/>
    </w:rPr>
  </w:style>
  <w:style w:type="paragraph" w:customStyle="1" w:styleId="Question">
    <w:name w:val="Question"/>
    <w:basedOn w:val="Normal"/>
    <w:uiPriority w:val="2"/>
    <w:qFormat/>
    <w:pPr>
      <w:tabs>
        <w:tab w:val="left" w:pos="10080"/>
      </w:tabs>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8DC63F" w:themeColor="accent5"/>
      <w:sz w:val="32"/>
      <w:szCs w:val="26"/>
    </w:rPr>
  </w:style>
  <w:style w:type="table" w:customStyle="1" w:styleId="WeddingToastGuide">
    <w:name w:val="Wedding Toast Guide"/>
    <w:basedOn w:val="TableNormal"/>
    <w:uiPriority w:val="99"/>
    <w:pPr>
      <w:spacing w:after="0" w:line="240" w:lineRule="auto"/>
    </w:pPr>
    <w:tblPr>
      <w:tblBorders>
        <w:bottom w:val="single" w:sz="4" w:space="0" w:color="FCB017" w:themeColor="accent4"/>
        <w:insideH w:val="single" w:sz="4" w:space="0" w:color="FCB017" w:themeColor="accent4"/>
      </w:tblBorders>
    </w:tblPr>
    <w:tcPr>
      <w:vAlign w:val="center"/>
    </w:tcPr>
  </w:style>
  <w:style w:type="paragraph" w:customStyle="1" w:styleId="TableText">
    <w:name w:val="Table Text"/>
    <w:basedOn w:val="Normal"/>
    <w:uiPriority w:val="5"/>
    <w:qFormat/>
    <w:pPr>
      <w:spacing w:before="20" w:after="20" w:line="240" w:lineRule="auto"/>
    </w:pPr>
  </w:style>
  <w:style w:type="paragraph" w:styleId="NoSpacing">
    <w:name w:val="No Spacing"/>
    <w:uiPriority w:val="6"/>
    <w:qFormat/>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customStyle="1" w:styleId="BookletTable">
    <w:name w:val="Booklet Table"/>
    <w:basedOn w:val="TableNormal"/>
    <w:uiPriority w:val="99"/>
    <w:pPr>
      <w:spacing w:after="0" w:line="240" w:lineRule="auto"/>
    </w:pPr>
    <w:tblPr>
      <w:jc w:val="center"/>
      <w:tblBorders>
        <w:bottom w:val="single" w:sz="4" w:space="0" w:color="D0CECE" w:themeColor="background2" w:themeShade="E6"/>
        <w:insideH w:val="single" w:sz="4" w:space="0" w:color="D0CECE" w:themeColor="background2" w:themeShade="E6"/>
      </w:tblBorders>
    </w:tblPr>
    <w:trPr>
      <w:jc w:val="center"/>
    </w:trPr>
  </w:style>
  <w:style w:type="character" w:customStyle="1" w:styleId="Heading3Char">
    <w:name w:val="Heading 3 Char"/>
    <w:basedOn w:val="DefaultParagraphFont"/>
    <w:link w:val="Heading3"/>
    <w:uiPriority w:val="3"/>
    <w:rPr>
      <w:rFonts w:asciiTheme="majorHAnsi" w:eastAsiaTheme="majorEastAsia" w:hAnsiTheme="majorHAnsi" w:cstheme="majorBidi"/>
      <w:color w:val="FCB017" w:themeColor="accent4"/>
      <w:sz w:val="30"/>
      <w:szCs w:val="24"/>
    </w:rPr>
  </w:style>
  <w:style w:type="paragraph" w:customStyle="1" w:styleId="PageNo">
    <w:name w:val="Page No."/>
    <w:basedOn w:val="Normal"/>
    <w:uiPriority w:val="7"/>
    <w:qFormat/>
    <w:pPr>
      <w:spacing w:before="400" w:after="0"/>
      <w:jc w:val="right"/>
    </w:pPr>
    <w:rPr>
      <w:color w:val="FCB017" w:themeColor="accent4"/>
      <w:sz w:val="22"/>
    </w:rPr>
  </w:style>
  <w:style w:type="paragraph" w:styleId="ListNumber">
    <w:name w:val="List Number"/>
    <w:basedOn w:val="Normal"/>
    <w:uiPriority w:val="8"/>
    <w:unhideWhenUsed/>
    <w:qFormat/>
    <w:pPr>
      <w:numPr>
        <w:numId w:val="7"/>
      </w:numPr>
      <w:contextualSpacing/>
    </w:pPr>
  </w:style>
  <w:style w:type="character" w:customStyle="1" w:styleId="Heading4Char">
    <w:name w:val="Heading 4 Char"/>
    <w:basedOn w:val="DefaultParagraphFont"/>
    <w:link w:val="Heading4"/>
    <w:uiPriority w:val="3"/>
    <w:rPr>
      <w:rFonts w:asciiTheme="majorHAnsi" w:eastAsiaTheme="majorEastAsia" w:hAnsiTheme="majorHAnsi" w:cstheme="majorBidi"/>
      <w:color w:val="7F3F98" w:themeColor="accent1"/>
      <w:sz w:val="28"/>
      <w:szCs w:val="26"/>
    </w:rPr>
  </w:style>
  <w:style w:type="character" w:customStyle="1" w:styleId="Heading5Char">
    <w:name w:val="Heading 5 Char"/>
    <w:basedOn w:val="DefaultParagraphFont"/>
    <w:link w:val="Heading5"/>
    <w:uiPriority w:val="3"/>
    <w:rPr>
      <w:rFonts w:asciiTheme="majorHAnsi" w:eastAsiaTheme="majorEastAsia" w:hAnsiTheme="majorHAnsi" w:cstheme="majorBidi"/>
      <w:color w:val="4783C4" w:themeColor="text2"/>
      <w:spacing w:val="-10"/>
      <w:kern w:val="28"/>
      <w:sz w:val="40"/>
      <w:szCs w:val="40"/>
    </w:rPr>
  </w:style>
  <w:style w:type="paragraph" w:styleId="Date">
    <w:name w:val="Date"/>
    <w:basedOn w:val="Normal"/>
    <w:next w:val="Normal"/>
    <w:link w:val="DateChar"/>
    <w:uiPriority w:val="99"/>
    <w:unhideWhenUsed/>
    <w:qFormat/>
    <w:pPr>
      <w:spacing w:after="0"/>
      <w:jc w:val="center"/>
    </w:pPr>
  </w:style>
  <w:style w:type="character" w:customStyle="1" w:styleId="DateChar">
    <w:name w:val="Date Char"/>
    <w:basedOn w:val="DefaultParagraphFont"/>
    <w:link w:val="Date"/>
    <w:uiPriority w:val="99"/>
  </w:style>
  <w:style w:type="paragraph" w:customStyle="1" w:styleId="BookletTableText">
    <w:name w:val="Booklet Table Text"/>
    <w:basedOn w:val="Normal"/>
    <w:uiPriority w:val="6"/>
    <w:qFormat/>
    <w:pPr>
      <w:spacing w:before="80" w:after="8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ro\AppData\Roaming\Microsoft\Templates\Pocket%20Wedding%20Toast%20Plann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783C4"/>
      </a:dk2>
      <a:lt2>
        <a:srgbClr val="E7E6E6"/>
      </a:lt2>
      <a:accent1>
        <a:srgbClr val="7F3F98"/>
      </a:accent1>
      <a:accent2>
        <a:srgbClr val="EC008C"/>
      </a:accent2>
      <a:accent3>
        <a:srgbClr val="F26522"/>
      </a:accent3>
      <a:accent4>
        <a:srgbClr val="FCB017"/>
      </a:accent4>
      <a:accent5>
        <a:srgbClr val="8DC63F"/>
      </a:accent5>
      <a:accent6>
        <a:srgbClr val="2BB673"/>
      </a:accent6>
      <a:hlink>
        <a:srgbClr val="0563C1"/>
      </a:hlink>
      <a:folHlink>
        <a:srgbClr val="954F72"/>
      </a:folHlink>
    </a:clrScheme>
    <a:fontScheme name="Custom 1">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AE812-3C24-4EC6-B8C8-40B7C1D2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Pocket Wedding Toast Planner.dotx</Template>
  <TotalTime>1</TotalTime>
  <Pages>4</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Cruz</dc:creator>
  <cp:keywords/>
  <dc:description/>
  <cp:lastModifiedBy>Ashley Cruz</cp:lastModifiedBy>
  <cp:revision>3</cp:revision>
  <cp:lastPrinted>2016-07-28T16:05:00Z</cp:lastPrinted>
  <dcterms:created xsi:type="dcterms:W3CDTF">2018-08-26T22:27:00Z</dcterms:created>
  <dcterms:modified xsi:type="dcterms:W3CDTF">2018-08-26T22:28:00Z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VT@JAWS2</vt:lpwstr>
  </property>
  <property fmtid="{D5CDD505-2E9C-101B-9397-08002B2CF9AE}" pid="5" name="MSIP_Label_f42aa342-8706-4288-bd11-ebb85995028c_SetDate">
    <vt:lpwstr>2018-02-23T06:26:33.0036825Z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